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8"/>
        <w:gridCol w:w="3165"/>
        <w:gridCol w:w="2762"/>
      </w:tblGrid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09-mag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Belfast-Belfast, 21,7 km, cronometro a squadre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venerdì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10-mag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Belfast-Belfast, 218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sabato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11-mag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Armagh-Dublino, 187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domenica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12-mag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-lunedì 12 maggio trasferimento aereo e riposo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lunedì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13-mag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Giovinazzo-Bari, 121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martedì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14-mag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Taranto-Viggiano, 200 km, media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mercoledì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15-mag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Sassano-Montecassino, 247 km, media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giovedì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16-mag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Frosinone-Foligno, 214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venerdì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17-mag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Foligno-Montecopiolo, 174 km, media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sabato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18-mag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Lugo-Sestola, 174 km, media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domenica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19-mag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riposo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lunedì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20-mag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Modena-Salsomaggiore Terme, 184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martedì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21-mag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Collecchio-Savona, 249 km, media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mercoledì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22-mag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Barbaresco-Barolo, 46,4 km cronometro individuale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giovedì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23-mag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Fossano-Rivarolo Canavese, 158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venerdì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24-mag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Agliè-Oropa, 162 km, alta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sabato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25-mag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Valdengo-Montecampione, 217 km, alta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domenica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26-mag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riposo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lunedì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27-mag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Ponte di Legno-Val Martello/Martelltal, 139 km, alta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martedì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28-mag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Sarnonico-Vittorio Veneto, 139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mercoledì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29-mag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Belluno-Rif. Panarotta(Valsugana), 171 km, alta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giovedì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30-mag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Bassano del Grappa-Cima Grappa (Crespano del Grappa), 26,8 km, cronoscalata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venerdì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31-mag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Maniago-Monte Zonocolan, 167 km, alta montagna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sabato</w:t>
            </w:r>
          </w:p>
        </w:tc>
      </w:tr>
      <w:tr w:rsidR="00A1029F" w:rsidRPr="00A1029F" w:rsidTr="003121D6">
        <w:trPr>
          <w:trHeight w:val="112"/>
        </w:trPr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01-giu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Gemona del Friuli-Trieste, 169 km, pianeggiante</w:t>
            </w:r>
          </w:p>
        </w:tc>
        <w:tc>
          <w:tcPr>
            <w:tcW w:w="3926" w:type="dxa"/>
          </w:tcPr>
          <w:p w:rsidR="00A1029F" w:rsidRPr="00A1029F" w:rsidRDefault="00A1029F" w:rsidP="003121D6">
            <w:pPr>
              <w:pStyle w:val="Default"/>
              <w:rPr>
                <w:sz w:val="18"/>
                <w:szCs w:val="18"/>
              </w:rPr>
            </w:pPr>
            <w:r w:rsidRPr="00A1029F">
              <w:rPr>
                <w:sz w:val="18"/>
                <w:szCs w:val="18"/>
              </w:rPr>
              <w:t>domenica</w:t>
            </w:r>
          </w:p>
        </w:tc>
      </w:tr>
    </w:tbl>
    <w:p w:rsidR="003B276C" w:rsidRPr="00511A66" w:rsidRDefault="003B276C" w:rsidP="006237D9">
      <w:pPr>
        <w:pStyle w:val="BasicParagraph"/>
        <w:suppressAutoHyphens/>
        <w:spacing w:line="240" w:lineRule="auto"/>
        <w:rPr>
          <w:rFonts w:ascii="Arial" w:hAnsi="Arial" w:cs="Arial"/>
          <w:lang w:val="it-IT"/>
        </w:rPr>
      </w:pPr>
    </w:p>
    <w:sectPr w:rsidR="003B276C" w:rsidRPr="00511A66" w:rsidSect="007806F9">
      <w:footerReference w:type="default" r:id="rId8"/>
      <w:headerReference w:type="first" r:id="rId9"/>
      <w:footerReference w:type="first" r:id="rId10"/>
      <w:pgSz w:w="11899" w:h="16838"/>
      <w:pgMar w:top="3223" w:right="1800" w:bottom="2127" w:left="1800" w:header="720" w:footer="85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FE" w:rsidRDefault="00BE00FE">
      <w:r>
        <w:separator/>
      </w:r>
    </w:p>
  </w:endnote>
  <w:endnote w:type="continuationSeparator" w:id="1">
    <w:p w:rsidR="00BE00FE" w:rsidRDefault="00BE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Pr="00CD3507" w:rsidRDefault="008602C5">
    <w:pPr>
      <w:pStyle w:val="Pidipagina"/>
      <w:rPr>
        <w:rFonts w:ascii="Arial" w:hAnsi="Arial" w:cs="Arial"/>
        <w:color w:val="auto"/>
      </w:rPr>
    </w:pPr>
    <w:r w:rsidRPr="00CD3507">
      <w:rPr>
        <w:rFonts w:ascii="Arial" w:hAnsi="Arial" w:cs="Arial"/>
        <w:color w:val="auto"/>
      </w:rPr>
      <w:t>www.oxfamitalia.org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Default="002A32CF">
    <w:pPr>
      <w:spacing w:before="360"/>
    </w:pPr>
    <w:r w:rsidRPr="002A32C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63pt;margin-top:739.5pt;width:477pt;height:111.7pt;z-index:251657216;visibility:visible;mso-wrap-distance-top:36pt;mso-position-horizontal-relative:page;mso-position-vertical-relative:pag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5M0CAAAPBgAADgAAAGRycy9lMm9Eb2MueG1srFTfT9swEH6ftP/B8ntJUgKFiBSFok6TEKDB&#10;xLPr2G00/5rttunQ/vednaQUtocx7SU5353Pd993dxeXrRRow6xrtCpxdpRixBTVdaOWJf76OB+d&#10;Ye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" o:allowoverlap="f" filled="f" stroked="f">
          <v:textbox style="mso-next-textbox:#Text Box 3">
            <w:txbxContent>
              <w:p w:rsidR="008602C5" w:rsidRPr="00015381" w:rsidRDefault="008602C5" w:rsidP="00556691">
                <w:pPr>
                  <w:pStyle w:val="BasicParagraph"/>
                  <w:suppressAutoHyphens/>
                  <w:spacing w:after="79"/>
                  <w:jc w:val="center"/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</w:pP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t>OXFAM italia</w:t>
                </w: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br/>
                  <w:t>via c. concini, 19</w:t>
                </w: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  <w:br/>
                  <w:t>52100 Arezzo - Italia</w:t>
                </w:r>
              </w:p>
              <w:p w:rsidR="008602C5" w:rsidRPr="00556691" w:rsidRDefault="008602C5" w:rsidP="00556691">
                <w:pPr>
                  <w:pStyle w:val="NormalParagraphStyle"/>
                  <w:spacing w:line="180" w:lineRule="atLeast"/>
                  <w:jc w:val="center"/>
                  <w:rPr>
                    <w:rFonts w:ascii="Arial" w:hAnsi="Arial"/>
                    <w:sz w:val="15"/>
                    <w:szCs w:val="15"/>
                  </w:rPr>
                </w:pP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</w:rPr>
                  <w:t xml:space="preserve">T </w:t>
                </w:r>
                <w:r w:rsidRPr="00556691">
                  <w:rPr>
                    <w:rFonts w:ascii="Arial" w:hAnsi="Arial"/>
                    <w:sz w:val="15"/>
                    <w:szCs w:val="15"/>
                  </w:rPr>
                  <w:t>+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Pr="00556691">
                  <w:rPr>
                    <w:rFonts w:ascii="Arial" w:hAnsi="Arial"/>
                    <w:color w:val="auto"/>
                    <w:sz w:val="15"/>
                    <w:szCs w:val="15"/>
                  </w:rPr>
                  <w:t>39</w:t>
                </w:r>
                <w:r w:rsidRPr="00556691">
                  <w:rPr>
                    <w:rFonts w:ascii="Arial" w:hAnsi="Arial"/>
                    <w:sz w:val="15"/>
                    <w:szCs w:val="15"/>
                  </w:rPr>
                  <w:t xml:space="preserve"> 0575 182481</w:t>
                </w:r>
                <w:r w:rsidRPr="00015381">
                  <w:rPr>
                    <w:rFonts w:ascii="Arial" w:hAnsi="Arial" w:cs="TSTAR-Regular"/>
                    <w:caps/>
                    <w:sz w:val="15"/>
                    <w:szCs w:val="15"/>
                  </w:rPr>
                  <w:t xml:space="preserve"> – F </w:t>
                </w:r>
                <w:r w:rsidRPr="00556691">
                  <w:rPr>
                    <w:rFonts w:ascii="Arial" w:hAnsi="Arial"/>
                    <w:sz w:val="15"/>
                    <w:szCs w:val="15"/>
                  </w:rPr>
                  <w:t>+</w:t>
                </w:r>
                <w:r>
                  <w:rPr>
                    <w:rFonts w:ascii="Arial" w:hAnsi="Arial"/>
                    <w:sz w:val="15"/>
                    <w:szCs w:val="15"/>
                  </w:rPr>
                  <w:t xml:space="preserve"> </w:t>
                </w:r>
                <w:r w:rsidRPr="00556691">
                  <w:rPr>
                    <w:rFonts w:ascii="Arial" w:hAnsi="Arial"/>
                    <w:sz w:val="15"/>
                    <w:szCs w:val="15"/>
                  </w:rPr>
                  <w:t>39 0575 1824872</w:t>
                </w:r>
              </w:p>
              <w:p w:rsidR="008602C5" w:rsidRPr="00015381" w:rsidRDefault="008602C5" w:rsidP="00EC109B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Arial" w:hAnsi="Arial" w:cs="TSTAR-Regular"/>
                    <w:caps/>
                    <w:sz w:val="15"/>
                    <w:szCs w:val="15"/>
                    <w:lang w:val="it-IT"/>
                  </w:rPr>
                </w:pPr>
              </w:p>
              <w:p w:rsidR="008602C5" w:rsidRPr="00015381" w:rsidRDefault="008602C5" w:rsidP="00EC109B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Arial" w:hAnsi="Arial" w:cs="TSTAR-Regular"/>
                    <w:sz w:val="15"/>
                    <w:szCs w:val="16"/>
                    <w:lang w:val="it-IT"/>
                  </w:rPr>
                </w:pPr>
                <w:r w:rsidRPr="00015381">
                  <w:rPr>
                    <w:rFonts w:ascii="Arial" w:hAnsi="Arial" w:cs="TSTAR-Regular"/>
                    <w:sz w:val="15"/>
                    <w:szCs w:val="16"/>
                    <w:lang w:val="it-IT"/>
                  </w:rPr>
                  <w:t>www.oxfamitalia.org</w:t>
                </w:r>
              </w:p>
              <w:p w:rsidR="008602C5" w:rsidRPr="00015381" w:rsidRDefault="008602C5" w:rsidP="00EC109B">
                <w:pPr>
                  <w:pStyle w:val="BasicParagraph"/>
                  <w:suppressAutoHyphens/>
                  <w:spacing w:line="240" w:lineRule="auto"/>
                  <w:jc w:val="center"/>
                  <w:rPr>
                    <w:rFonts w:ascii="Arial" w:hAnsi="Arial" w:cs="TSTAR-Regular"/>
                    <w:sz w:val="15"/>
                    <w:szCs w:val="16"/>
                    <w:lang w:val="it-IT"/>
                  </w:rPr>
                </w:pPr>
              </w:p>
              <w:p w:rsidR="008602C5" w:rsidRPr="00015381" w:rsidRDefault="008602C5" w:rsidP="00E3349B">
                <w:pPr>
                  <w:spacing w:line="180" w:lineRule="atLeast"/>
                  <w:jc w:val="center"/>
                  <w:rPr>
                    <w:color w:val="595959"/>
                    <w:spacing w:val="-2"/>
                    <w:sz w:val="12"/>
                    <w:szCs w:val="12"/>
                  </w:rPr>
                </w:pPr>
                <w:r w:rsidRPr="00015381">
                  <w:rPr>
                    <w:color w:val="595959"/>
                    <w:spacing w:val="-2"/>
                    <w:sz w:val="12"/>
                    <w:szCs w:val="12"/>
                  </w:rPr>
                  <w:t>Oxfam Italia è membro affiliato della confederazione internazionale Oxfam.</w:t>
                </w:r>
              </w:p>
            </w:txbxContent>
          </v:textbox>
          <w10:wrap type="square" anchorx="page" anchory="page"/>
        </v:shape>
      </w:pict>
    </w:r>
  </w:p>
  <w:p w:rsidR="008602C5" w:rsidRDefault="008602C5">
    <w:pPr>
      <w:pStyle w:val="NoSpaceBetween"/>
    </w:pPr>
  </w:p>
  <w:p w:rsidR="008602C5" w:rsidRDefault="008602C5">
    <w:pPr>
      <w:pStyle w:val="NoSpaceBetwe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FE" w:rsidRDefault="00BE00FE">
      <w:r>
        <w:separator/>
      </w:r>
    </w:p>
  </w:footnote>
  <w:footnote w:type="continuationSeparator" w:id="1">
    <w:p w:rsidR="00BE00FE" w:rsidRDefault="00BE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C5" w:rsidRPr="00253E99" w:rsidRDefault="008602C5" w:rsidP="00253E99">
    <w:pPr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1954530</wp:posOffset>
          </wp:positionH>
          <wp:positionV relativeFrom="paragraph">
            <wp:posOffset>-240030</wp:posOffset>
          </wp:positionV>
          <wp:extent cx="1131570" cy="1440180"/>
          <wp:effectExtent l="0" t="0" r="0" b="0"/>
          <wp:wrapThrough wrapText="bothSides">
            <wp:wrapPolygon edited="0">
              <wp:start x="8364" y="286"/>
              <wp:lineTo x="6545" y="857"/>
              <wp:lineTo x="3273" y="4000"/>
              <wp:lineTo x="3273" y="5714"/>
              <wp:lineTo x="5455" y="9429"/>
              <wp:lineTo x="727" y="13429"/>
              <wp:lineTo x="727" y="16000"/>
              <wp:lineTo x="3636" y="18571"/>
              <wp:lineTo x="5818" y="18571"/>
              <wp:lineTo x="5818" y="20571"/>
              <wp:lineTo x="15273" y="20571"/>
              <wp:lineTo x="15636" y="20000"/>
              <wp:lineTo x="14182" y="18571"/>
              <wp:lineTo x="17455" y="18571"/>
              <wp:lineTo x="21091" y="16286"/>
              <wp:lineTo x="21091" y="13429"/>
              <wp:lineTo x="19636" y="12000"/>
              <wp:lineTo x="16000" y="9429"/>
              <wp:lineTo x="17818" y="5714"/>
              <wp:lineTo x="18182" y="4000"/>
              <wp:lineTo x="14909" y="1143"/>
              <wp:lineTo x="12727" y="286"/>
              <wp:lineTo x="8364" y="286"/>
            </wp:wrapPolygon>
          </wp:wrapThrough>
          <wp:docPr id="2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A47E3"/>
    <w:multiLevelType w:val="hybridMultilevel"/>
    <w:tmpl w:val="207806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744F79"/>
    <w:multiLevelType w:val="hybridMultilevel"/>
    <w:tmpl w:val="34A638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329EA"/>
    <w:multiLevelType w:val="hybridMultilevel"/>
    <w:tmpl w:val="7C8C7EC8"/>
    <w:lvl w:ilvl="0" w:tplc="DC5648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234D6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FE0BD2"/>
    <w:multiLevelType w:val="hybridMultilevel"/>
    <w:tmpl w:val="487297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82C29"/>
    <w:multiLevelType w:val="hybridMultilevel"/>
    <w:tmpl w:val="72E2AA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34A1E"/>
    <w:multiLevelType w:val="hybridMultilevel"/>
    <w:tmpl w:val="6318FCE2"/>
    <w:lvl w:ilvl="0" w:tplc="14381C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A05FB"/>
    <w:multiLevelType w:val="hybridMultilevel"/>
    <w:tmpl w:val="28FA8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it-I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1"/>
  </w:num>
  <w:num w:numId="15">
    <w:abstractNumId w:val="15"/>
  </w:num>
  <w:num w:numId="16">
    <w:abstractNumId w:val="1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documentType w:val="letter"/>
  <w:defaultTabStop w:val="720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F2145"/>
    <w:rsid w:val="00015381"/>
    <w:rsid w:val="000203AC"/>
    <w:rsid w:val="0004612C"/>
    <w:rsid w:val="000A0EC9"/>
    <w:rsid w:val="000A14D0"/>
    <w:rsid w:val="000B7A5B"/>
    <w:rsid w:val="001547DE"/>
    <w:rsid w:val="00184F8D"/>
    <w:rsid w:val="00194A2E"/>
    <w:rsid w:val="00197D0D"/>
    <w:rsid w:val="001B67B7"/>
    <w:rsid w:val="001F04E8"/>
    <w:rsid w:val="00223563"/>
    <w:rsid w:val="00253E99"/>
    <w:rsid w:val="0026438C"/>
    <w:rsid w:val="00270CAA"/>
    <w:rsid w:val="002721E4"/>
    <w:rsid w:val="0028687D"/>
    <w:rsid w:val="002A32CF"/>
    <w:rsid w:val="002A5B29"/>
    <w:rsid w:val="002B5AAE"/>
    <w:rsid w:val="00305FA5"/>
    <w:rsid w:val="00317A6B"/>
    <w:rsid w:val="00344388"/>
    <w:rsid w:val="00361BA9"/>
    <w:rsid w:val="003B276C"/>
    <w:rsid w:val="003B7038"/>
    <w:rsid w:val="003F42B4"/>
    <w:rsid w:val="00430F74"/>
    <w:rsid w:val="00481C8D"/>
    <w:rsid w:val="004A13B8"/>
    <w:rsid w:val="004B0185"/>
    <w:rsid w:val="004D06C1"/>
    <w:rsid w:val="004F5D64"/>
    <w:rsid w:val="0050024A"/>
    <w:rsid w:val="0050302E"/>
    <w:rsid w:val="00511A66"/>
    <w:rsid w:val="0054235C"/>
    <w:rsid w:val="00556691"/>
    <w:rsid w:val="00596F28"/>
    <w:rsid w:val="005A1343"/>
    <w:rsid w:val="005A1F6E"/>
    <w:rsid w:val="005A7E5F"/>
    <w:rsid w:val="005E445C"/>
    <w:rsid w:val="00613061"/>
    <w:rsid w:val="006237D9"/>
    <w:rsid w:val="00635528"/>
    <w:rsid w:val="00693E48"/>
    <w:rsid w:val="006A2A3F"/>
    <w:rsid w:val="006E0A6A"/>
    <w:rsid w:val="0072167C"/>
    <w:rsid w:val="00735137"/>
    <w:rsid w:val="00735D99"/>
    <w:rsid w:val="00740E47"/>
    <w:rsid w:val="007556CB"/>
    <w:rsid w:val="00755D83"/>
    <w:rsid w:val="007806F9"/>
    <w:rsid w:val="00793D28"/>
    <w:rsid w:val="00793FF5"/>
    <w:rsid w:val="007A30E9"/>
    <w:rsid w:val="008559F7"/>
    <w:rsid w:val="008602C5"/>
    <w:rsid w:val="008943C6"/>
    <w:rsid w:val="008F0065"/>
    <w:rsid w:val="0092662D"/>
    <w:rsid w:val="00937747"/>
    <w:rsid w:val="00957C7F"/>
    <w:rsid w:val="00965E3D"/>
    <w:rsid w:val="0098152F"/>
    <w:rsid w:val="009932E7"/>
    <w:rsid w:val="009964EB"/>
    <w:rsid w:val="009E2256"/>
    <w:rsid w:val="009F1784"/>
    <w:rsid w:val="00A1029F"/>
    <w:rsid w:val="00A26193"/>
    <w:rsid w:val="00A2790A"/>
    <w:rsid w:val="00A43FA6"/>
    <w:rsid w:val="00A5525C"/>
    <w:rsid w:val="00A6022C"/>
    <w:rsid w:val="00A642F2"/>
    <w:rsid w:val="00A64FFF"/>
    <w:rsid w:val="00A702E7"/>
    <w:rsid w:val="00AD3F87"/>
    <w:rsid w:val="00B204EA"/>
    <w:rsid w:val="00B20718"/>
    <w:rsid w:val="00B51D5D"/>
    <w:rsid w:val="00B76ADF"/>
    <w:rsid w:val="00B821EE"/>
    <w:rsid w:val="00BC647F"/>
    <w:rsid w:val="00BD230F"/>
    <w:rsid w:val="00BE00FE"/>
    <w:rsid w:val="00BE0FB3"/>
    <w:rsid w:val="00C25A4E"/>
    <w:rsid w:val="00C334E0"/>
    <w:rsid w:val="00C35957"/>
    <w:rsid w:val="00C40203"/>
    <w:rsid w:val="00C7208F"/>
    <w:rsid w:val="00C82E3A"/>
    <w:rsid w:val="00CC3944"/>
    <w:rsid w:val="00CC7DD9"/>
    <w:rsid w:val="00CD3507"/>
    <w:rsid w:val="00CF018C"/>
    <w:rsid w:val="00CF2145"/>
    <w:rsid w:val="00D715F3"/>
    <w:rsid w:val="00DD026C"/>
    <w:rsid w:val="00DD628E"/>
    <w:rsid w:val="00E31511"/>
    <w:rsid w:val="00E3349B"/>
    <w:rsid w:val="00E415EA"/>
    <w:rsid w:val="00E75335"/>
    <w:rsid w:val="00E86B4C"/>
    <w:rsid w:val="00E90A1E"/>
    <w:rsid w:val="00EB41C3"/>
    <w:rsid w:val="00EC109B"/>
    <w:rsid w:val="00EC1503"/>
    <w:rsid w:val="00EC29CF"/>
    <w:rsid w:val="00ED22AC"/>
    <w:rsid w:val="00F768FC"/>
    <w:rsid w:val="00F76AB3"/>
    <w:rsid w:val="00F84C37"/>
    <w:rsid w:val="00F92F2F"/>
    <w:rsid w:val="00FA4E24"/>
    <w:rsid w:val="00FB0F14"/>
    <w:rsid w:val="00FE6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Gothic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e">
    <w:name w:val="Normal"/>
    <w:qFormat/>
    <w:rsid w:val="00965E3D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C25A4E"/>
    <w:rPr>
      <w:color w:val="A6A6A6"/>
      <w:sz w:val="16"/>
      <w:szCs w:val="16"/>
    </w:rPr>
  </w:style>
  <w:style w:type="paragraph" w:customStyle="1" w:styleId="Header-Left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customStyle="1" w:styleId="Header-Right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customStyle="1" w:styleId="NoSpaceBetween">
    <w:name w:val="No Space Between"/>
    <w:basedOn w:val="Normale"/>
    <w:rsid w:val="00C25A4E"/>
    <w:rPr>
      <w:sz w:val="2"/>
    </w:rPr>
  </w:style>
  <w:style w:type="table" w:customStyle="1" w:styleId="HostTable-Borderless">
    <w:name w:val="Host Table - Borderless"/>
    <w:basedOn w:val="Tabellanormale"/>
    <w:rsid w:val="00C25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184F8D"/>
    <w:rPr>
      <w:color w:val="262626"/>
      <w:szCs w:val="20"/>
    </w:rPr>
  </w:style>
  <w:style w:type="character" w:customStyle="1" w:styleId="CorpodeltestoCarattere">
    <w:name w:val="Corpo del testo Carattere"/>
    <w:link w:val="Corpodeltesto"/>
    <w:rsid w:val="00184F8D"/>
    <w:rPr>
      <w:rFonts w:ascii="Arial" w:hAnsi="Arial"/>
      <w:color w:val="262626"/>
      <w:sz w:val="20"/>
      <w:szCs w:val="20"/>
    </w:rPr>
  </w:style>
  <w:style w:type="paragraph" w:customStyle="1" w:styleId="DateandRecipient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szCs w:val="20"/>
    </w:rPr>
  </w:style>
  <w:style w:type="character" w:customStyle="1" w:styleId="FirmaCarattere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customStyle="1" w:styleId="Bibliografia1">
    <w:name w:val="Bibliografia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sz="2" w:space="10" w:color="990000" w:shadow="1"/>
        <w:left w:val="single" w:sz="2" w:space="10" w:color="990000" w:shadow="1"/>
        <w:bottom w:val="single" w:sz="2" w:space="10" w:color="990000" w:shadow="1"/>
        <w:right w:val="single" w:sz="2" w:space="10" w:color="99000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deltesto"/>
    <w:link w:val="PrimorientrocorpodeltestoCarattere"/>
    <w:semiHidden/>
    <w:unhideWhenUsed/>
    <w:rsid w:val="00C25A4E"/>
    <w:pPr>
      <w:spacing w:after="0"/>
      <w:ind w:firstLine="360"/>
    </w:pPr>
  </w:style>
  <w:style w:type="character" w:customStyle="1" w:styleId="PrimorientrocorpodeltestoCarattere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customStyle="1" w:styleId="Primorientrocorpodeltesto2Carattere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szCs w:val="20"/>
    </w:rPr>
  </w:style>
  <w:style w:type="character" w:customStyle="1" w:styleId="FormuladichiusuraCarattere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szCs w:val="20"/>
    </w:rPr>
  </w:style>
  <w:style w:type="character" w:customStyle="1" w:styleId="TestocommentoCarattere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customStyle="1" w:styleId="SoggettocommentoCarattere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szCs w:val="20"/>
    </w:rPr>
  </w:style>
  <w:style w:type="character" w:customStyle="1" w:styleId="DataCarattere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szCs w:val="20"/>
    </w:rPr>
  </w:style>
  <w:style w:type="character" w:customStyle="1" w:styleId="FirmadipostaelettronicaCarattere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szCs w:val="20"/>
    </w:rPr>
  </w:style>
  <w:style w:type="character" w:customStyle="1" w:styleId="TestonotadichiusuraCarattere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C25A4E"/>
    <w:rPr>
      <w:sz w:val="20"/>
      <w:szCs w:val="20"/>
    </w:rPr>
  </w:style>
  <w:style w:type="character" w:customStyle="1" w:styleId="Titolo1Carattere">
    <w:name w:val="Titolo 1 Carattere"/>
    <w:link w:val="Titolo1"/>
    <w:rsid w:val="00C25A4E"/>
    <w:rPr>
      <w:rFonts w:ascii="Corbel" w:eastAsia="MS Gothic" w:hAnsi="Corbel" w:cs="Times New Roman"/>
      <w:b/>
      <w:bCs/>
      <w:color w:val="720000"/>
      <w:sz w:val="28"/>
      <w:szCs w:val="28"/>
    </w:rPr>
  </w:style>
  <w:style w:type="character" w:customStyle="1" w:styleId="Titolo2Carattere">
    <w:name w:val="Titolo 2 Carattere"/>
    <w:link w:val="Titolo2"/>
    <w:semiHidden/>
    <w:rsid w:val="00C25A4E"/>
    <w:rPr>
      <w:rFonts w:ascii="Corbel" w:eastAsia="MS Gothic" w:hAnsi="Corbel" w:cs="Times New Roman"/>
      <w:b/>
      <w:bCs/>
      <w:color w:val="990000"/>
      <w:sz w:val="26"/>
      <w:szCs w:val="26"/>
    </w:rPr>
  </w:style>
  <w:style w:type="character" w:customStyle="1" w:styleId="Titolo3Carattere">
    <w:name w:val="Titolo 3 Carattere"/>
    <w:link w:val="Titolo3"/>
    <w:semiHidden/>
    <w:rsid w:val="00C25A4E"/>
    <w:rPr>
      <w:rFonts w:ascii="Corbel" w:eastAsia="MS Gothic" w:hAnsi="Corbel" w:cs="Times New Roman"/>
      <w:b/>
      <w:bCs/>
      <w:color w:val="990000"/>
      <w:sz w:val="20"/>
    </w:rPr>
  </w:style>
  <w:style w:type="character" w:customStyle="1" w:styleId="Titolo4Carattere">
    <w:name w:val="Titolo 4 Carattere"/>
    <w:link w:val="Titolo4"/>
    <w:semiHidden/>
    <w:rsid w:val="00C25A4E"/>
    <w:rPr>
      <w:rFonts w:ascii="Corbel" w:eastAsia="MS Gothic" w:hAnsi="Corbel" w:cs="Times New Roman"/>
      <w:b/>
      <w:bCs/>
      <w:i/>
      <w:iCs/>
      <w:color w:val="990000"/>
      <w:sz w:val="20"/>
    </w:rPr>
  </w:style>
  <w:style w:type="character" w:customStyle="1" w:styleId="Titolo5Carattere">
    <w:name w:val="Titolo 5 Carattere"/>
    <w:link w:val="Titolo5"/>
    <w:semiHidden/>
    <w:rsid w:val="00C25A4E"/>
    <w:rPr>
      <w:rFonts w:ascii="Corbel" w:eastAsia="MS Gothic" w:hAnsi="Corbel" w:cs="Times New Roman"/>
      <w:color w:val="4C0000"/>
      <w:sz w:val="20"/>
    </w:rPr>
  </w:style>
  <w:style w:type="character" w:customStyle="1" w:styleId="Titolo6Carattere">
    <w:name w:val="Titolo 6 Carattere"/>
    <w:link w:val="Titolo6"/>
    <w:semiHidden/>
    <w:rsid w:val="00C25A4E"/>
    <w:rPr>
      <w:rFonts w:ascii="Corbel" w:eastAsia="MS Gothic" w:hAnsi="Corbel" w:cs="Times New Roman"/>
      <w:i/>
      <w:iCs/>
      <w:color w:val="4C0000"/>
      <w:sz w:val="20"/>
    </w:rPr>
  </w:style>
  <w:style w:type="character" w:customStyle="1" w:styleId="Titolo7Carattere">
    <w:name w:val="Titolo 7 Carattere"/>
    <w:link w:val="Titolo7"/>
    <w:semiHidden/>
    <w:rsid w:val="00C25A4E"/>
    <w:rPr>
      <w:rFonts w:ascii="Corbel" w:eastAsia="MS Gothic" w:hAnsi="Corbel" w:cs="Times New Roman"/>
      <w:i/>
      <w:iCs/>
      <w:color w:val="404040"/>
      <w:sz w:val="20"/>
    </w:rPr>
  </w:style>
  <w:style w:type="character" w:customStyle="1" w:styleId="Titolo8Carattere">
    <w:name w:val="Titolo 8 Carattere"/>
    <w:link w:val="Titolo8"/>
    <w:semiHidden/>
    <w:rsid w:val="00C25A4E"/>
    <w:rPr>
      <w:rFonts w:ascii="Corbel" w:eastAsia="MS Gothic" w:hAnsi="Corbel" w:cs="Times New Roman"/>
      <w:color w:val="404040"/>
      <w:sz w:val="20"/>
      <w:szCs w:val="20"/>
    </w:rPr>
  </w:style>
  <w:style w:type="character" w:customStyle="1" w:styleId="Titolo9Carattere">
    <w:name w:val="Titolo 9 Carattere"/>
    <w:link w:val="Titolo9"/>
    <w:semiHidden/>
    <w:rsid w:val="00C25A4E"/>
    <w:rPr>
      <w:rFonts w:ascii="Corbel" w:eastAsia="MS Gothic" w:hAnsi="Corbel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i/>
      <w:iCs/>
      <w:szCs w:val="20"/>
    </w:rPr>
  </w:style>
  <w:style w:type="character" w:customStyle="1" w:styleId="IndirizzoHTMLCarattere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</w:rPr>
  </w:style>
  <w:style w:type="character" w:customStyle="1" w:styleId="PreformattatoHTMLCarattere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  <w:szCs w:val="20"/>
    </w:rPr>
  </w:style>
  <w:style w:type="character" w:customStyle="1" w:styleId="Grigliaacolori-Colore3Carattere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customStyle="1" w:styleId="Sfondoacolori-Colore3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customStyle="1" w:styleId="TestomacroCarattere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rsid w:val="00C25A4E"/>
    <w:rPr>
      <w:rFonts w:ascii="Corbel" w:eastAsia="MS Gothic" w:hAnsi="Corbel" w:cs="Times New Roman"/>
      <w:sz w:val="24"/>
      <w:szCs w:val="24"/>
      <w:shd w:val="pct20" w:color="auto" w:fill="auto"/>
    </w:rPr>
  </w:style>
  <w:style w:type="paragraph" w:customStyle="1" w:styleId="Nessunaspaziatura1">
    <w:name w:val="Nessuna spaziatura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szCs w:val="20"/>
    </w:rPr>
  </w:style>
  <w:style w:type="character" w:customStyle="1" w:styleId="IntestazionenotaCarattere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customStyle="1" w:styleId="Elencoacolori-Colore31">
    <w:name w:val="Elenco a colori - Colore 31"/>
    <w:basedOn w:val="Normale"/>
    <w:next w:val="Normale"/>
    <w:link w:val="Elencoacolori-Colore3Carattere"/>
    <w:qFormat/>
    <w:rsid w:val="00C25A4E"/>
    <w:rPr>
      <w:i/>
      <w:iCs/>
      <w:color w:val="000000"/>
      <w:szCs w:val="20"/>
    </w:rPr>
  </w:style>
  <w:style w:type="character" w:customStyle="1" w:styleId="Elencoacolori-Colore3Carattere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szCs w:val="20"/>
    </w:rPr>
  </w:style>
  <w:style w:type="character" w:customStyle="1" w:styleId="FormuladiaperturaCarattere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customStyle="1" w:styleId="SottotitoloCarattere">
    <w:name w:val="Sottotitolo Carattere"/>
    <w:link w:val="Sottotitolo"/>
    <w:rsid w:val="00C25A4E"/>
    <w:rPr>
      <w:rFonts w:ascii="Corbel" w:eastAsia="MS Gothic" w:hAnsi="Corbel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sz="8" w:space="4" w:color="990000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customStyle="1" w:styleId="TitoloCarattere">
    <w:name w:val="Titolo Carattere"/>
    <w:link w:val="Titolo"/>
    <w:rsid w:val="00C25A4E"/>
    <w:rPr>
      <w:rFonts w:ascii="Corbel" w:eastAsia="MS Gothic" w:hAnsi="Corbel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customStyle="1" w:styleId="Titolosommario1">
    <w:name w:val="Titolo sommario1"/>
    <w:basedOn w:val="Titolo1"/>
    <w:next w:val="Normale"/>
    <w:semiHidden/>
    <w:unhideWhenUsed/>
    <w:qFormat/>
    <w:rsid w:val="00C25A4E"/>
    <w:pPr>
      <w:outlineLvl w:val="9"/>
    </w:pPr>
  </w:style>
  <w:style w:type="paragraph" w:customStyle="1" w:styleId="BasicParagraph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val="en-GB"/>
    </w:rPr>
  </w:style>
  <w:style w:type="paragraph" w:customStyle="1" w:styleId="NormalParagraphStyle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721E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721E4"/>
    <w:rPr>
      <w:b/>
      <w:bCs/>
    </w:rPr>
  </w:style>
  <w:style w:type="character" w:styleId="Rimandonotaapidipagina">
    <w:name w:val="footnote reference"/>
    <w:basedOn w:val="Carpredefinitoparagrafo"/>
    <w:rsid w:val="00965E3D"/>
    <w:rPr>
      <w:vertAlign w:val="superscript"/>
    </w:rPr>
  </w:style>
  <w:style w:type="character" w:customStyle="1" w:styleId="apple-style-span">
    <w:name w:val="apple-style-span"/>
    <w:basedOn w:val="Carpredefinitoparagrafo"/>
    <w:rsid w:val="00965E3D"/>
  </w:style>
  <w:style w:type="character" w:customStyle="1" w:styleId="apple-converted-space">
    <w:name w:val="apple-converted-space"/>
    <w:basedOn w:val="Carpredefinitoparagrafo"/>
    <w:rsid w:val="00965E3D"/>
  </w:style>
  <w:style w:type="paragraph" w:styleId="Paragrafoelenco">
    <w:name w:val="List Paragraph"/>
    <w:basedOn w:val="Normale"/>
    <w:qFormat/>
    <w:rsid w:val="00965E3D"/>
    <w:pPr>
      <w:ind w:left="720"/>
      <w:contextualSpacing/>
    </w:pPr>
  </w:style>
  <w:style w:type="paragraph" w:customStyle="1" w:styleId="Default">
    <w:name w:val="Default"/>
    <w:rsid w:val="00A1029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fabiano\Desktop\ox_jam\OIT_Carta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4E548-9A5D-40D0-8772-7681A63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OIT_CartaIntestata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Base/>
  <HLinks>
    <vt:vector size="6" baseType="variant">
      <vt:variant>
        <vt:i4>1769474</vt:i4>
      </vt:variant>
      <vt:variant>
        <vt:i4>-1</vt:i4>
      </vt:variant>
      <vt:variant>
        <vt:i4>2050</vt:i4>
      </vt:variant>
      <vt:variant>
        <vt:i4>1</vt:i4>
      </vt:variant>
      <vt:variant>
        <vt:lpwstr>OX_OIT_VL_C_RGB_X_CI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p.fabiano</dc:creator>
  <cp:lastModifiedBy>pierluigi.fabiano</cp:lastModifiedBy>
  <cp:revision>3</cp:revision>
  <cp:lastPrinted>2013-12-13T09:50:00Z</cp:lastPrinted>
  <dcterms:created xsi:type="dcterms:W3CDTF">2014-04-23T10:46:00Z</dcterms:created>
  <dcterms:modified xsi:type="dcterms:W3CDTF">2014-04-23T10:47:00Z</dcterms:modified>
</cp:coreProperties>
</file>