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C" w:rsidRDefault="00E36F2C" w:rsidP="00B63325">
      <w:pPr>
        <w:pStyle w:val="Corpodeltesto"/>
        <w:spacing w:after="0" w:line="280" w:lineRule="exact"/>
        <w:ind w:left="6946"/>
        <w:rPr>
          <w:color w:val="auto"/>
          <w:sz w:val="16"/>
          <w:lang w:val="it-IT"/>
        </w:rPr>
      </w:pPr>
    </w:p>
    <w:p w:rsidR="00E36F2C" w:rsidRDefault="00E36F2C" w:rsidP="00B63325">
      <w:pPr>
        <w:pStyle w:val="Corpodeltesto"/>
        <w:spacing w:after="0" w:line="280" w:lineRule="exact"/>
        <w:ind w:left="6946"/>
        <w:rPr>
          <w:color w:val="auto"/>
          <w:sz w:val="16"/>
          <w:lang w:val="it-IT"/>
        </w:rPr>
      </w:pPr>
    </w:p>
    <w:p w:rsidR="00D44100" w:rsidRDefault="00D44100" w:rsidP="00D44100">
      <w:pPr>
        <w:pStyle w:val="Paragrafoelenco"/>
        <w:jc w:val="right"/>
        <w:rPr>
          <w:rFonts w:ascii="Arial" w:hAnsi="Arial" w:cs="Arial"/>
          <w:b/>
        </w:rPr>
      </w:pPr>
    </w:p>
    <w:p w:rsidR="00D44100" w:rsidRDefault="00D44100" w:rsidP="00D44100">
      <w:pPr>
        <w:pStyle w:val="Paragrafoelenco"/>
        <w:jc w:val="center"/>
        <w:rPr>
          <w:rFonts w:ascii="Arial" w:hAnsi="Arial" w:cs="Arial"/>
          <w:b/>
        </w:rPr>
      </w:pPr>
      <w:r w:rsidRPr="00102E39">
        <w:rPr>
          <w:rFonts w:ascii="Arial" w:hAnsi="Arial" w:cs="Arial"/>
          <w:b/>
        </w:rPr>
        <w:t xml:space="preserve">Vieni al </w:t>
      </w:r>
      <w:r>
        <w:rPr>
          <w:rFonts w:ascii="Arial" w:hAnsi="Arial" w:cs="Arial"/>
          <w:b/>
        </w:rPr>
        <w:t>G</w:t>
      </w:r>
      <w:r w:rsidRPr="00102E39">
        <w:rPr>
          <w:rFonts w:ascii="Arial" w:hAnsi="Arial" w:cs="Arial"/>
          <w:b/>
        </w:rPr>
        <w:t xml:space="preserve">iro </w:t>
      </w:r>
      <w:r>
        <w:rPr>
          <w:rFonts w:ascii="Arial" w:hAnsi="Arial" w:cs="Arial"/>
          <w:b/>
        </w:rPr>
        <w:t xml:space="preserve">D’Italia </w:t>
      </w:r>
      <w:r w:rsidRPr="00102E39">
        <w:rPr>
          <w:rFonts w:ascii="Arial" w:hAnsi="Arial" w:cs="Arial"/>
          <w:b/>
        </w:rPr>
        <w:t xml:space="preserve">con </w:t>
      </w:r>
      <w:r>
        <w:rPr>
          <w:rFonts w:ascii="Arial" w:hAnsi="Arial" w:cs="Arial"/>
          <w:b/>
        </w:rPr>
        <w:t>O</w:t>
      </w:r>
      <w:r w:rsidRPr="00102E39">
        <w:rPr>
          <w:rFonts w:ascii="Arial" w:hAnsi="Arial" w:cs="Arial"/>
          <w:b/>
        </w:rPr>
        <w:t>xfam!</w:t>
      </w:r>
    </w:p>
    <w:p w:rsidR="00D44100" w:rsidRPr="00102E39" w:rsidRDefault="00D44100" w:rsidP="00D44100">
      <w:pPr>
        <w:pStyle w:val="Paragrafoelenco"/>
        <w:jc w:val="center"/>
        <w:rPr>
          <w:rFonts w:ascii="Arial" w:hAnsi="Arial" w:cs="Arial"/>
          <w:b/>
        </w:rPr>
      </w:pPr>
    </w:p>
    <w:p w:rsidR="00D44100" w:rsidRDefault="00D44100" w:rsidP="00D44100">
      <w:pPr>
        <w:pStyle w:val="Paragrafoelenco"/>
      </w:pPr>
      <w:r>
        <w:t>Oxfam Italia, charity partner del giro seguirà la più grande manifestazione ciclistica d’Italia in tutte le tappe, lanciando appelli di raccolta fondi e animando il villaggio con la sua presenza. E’ una grande occasione di visibilità nazionale e internazionale con tre uffici stampa dedicati(istituzionale, social e sportivo), grandi testimonial del mondo dello spettacolo e dello sport, presenza live nelle tappe, presenza  tv sulle trasmissioni della Rai dedicate al giro  in collaborazione con Rai Sport e Segretariato Sociale Rai</w:t>
      </w:r>
      <w:r w:rsidR="00BA0B12">
        <w:t xml:space="preserve"> </w:t>
      </w:r>
      <w:r>
        <w:t>e su Radio 101, radio partner del Giro d’Italia. Oxfam Italia avrà un camper messo a disposizione dall’azienda Laika(</w:t>
      </w:r>
      <w:hyperlink r:id="rId8" w:history="1">
        <w:r w:rsidRPr="00EB2663">
          <w:rPr>
            <w:rStyle w:val="Collegamentoipertestuale"/>
          </w:rPr>
          <w:t>www.laika.it</w:t>
        </w:r>
      </w:hyperlink>
      <w:r>
        <w:t xml:space="preserve">) con cui seguire tutte le tappe*. </w:t>
      </w:r>
    </w:p>
    <w:p w:rsidR="00D44100" w:rsidRDefault="00D44100" w:rsidP="00D44100">
      <w:pPr>
        <w:pStyle w:val="Paragrafoelenco"/>
      </w:pPr>
    </w:p>
    <w:p w:rsidR="00D44100" w:rsidRDefault="00D44100" w:rsidP="00D44100">
      <w:pPr>
        <w:pStyle w:val="Paragrafoelenco"/>
      </w:pPr>
      <w:r>
        <w:t xml:space="preserve">Per fare ciò </w:t>
      </w:r>
      <w:r w:rsidRPr="001E1AE4">
        <w:rPr>
          <w:b/>
        </w:rPr>
        <w:t>cerchiamo volontari</w:t>
      </w:r>
      <w:r>
        <w:t xml:space="preserve"> che compongano l’equipaggio di Oxfam(3 persone) che segue il giro. Il camper sarà il quartier generale di Oxfam durante il Giro D’italia, il luogo dove potremo ospitare i nostri testimonial e portavoce quando raggiungono il giro, custodiremo i materiali da distribuire e da dove racconteremo il Giro d’Italia dal nostro punto di vista. </w:t>
      </w:r>
    </w:p>
    <w:p w:rsidR="00D44100" w:rsidRDefault="00D44100" w:rsidP="00D44100">
      <w:pPr>
        <w:pStyle w:val="Paragrafoelenco"/>
      </w:pPr>
      <w:r>
        <w:t xml:space="preserve">Il camper con il logo di OXFAM e percorrerà tutto lo stivale e sarà un ottima momento di visibilità e di far conoscere la nostra associazione anche nei piccoli centri. Tra le funzioni dell’equipaggio del camper quindi ci saranno le seguenti: </w:t>
      </w:r>
    </w:p>
    <w:p w:rsidR="00D44100" w:rsidRDefault="00D44100" w:rsidP="00D44100">
      <w:pPr>
        <w:pStyle w:val="Paragrafoelenco"/>
        <w:numPr>
          <w:ilvl w:val="0"/>
          <w:numId w:val="19"/>
        </w:numPr>
      </w:pPr>
      <w:r>
        <w:t>Accogliere nel camper testimonial, stampa e operatori/portavoce di Oxfam</w:t>
      </w:r>
    </w:p>
    <w:p w:rsidR="00D44100" w:rsidRDefault="00D44100" w:rsidP="00D44100">
      <w:pPr>
        <w:pStyle w:val="Paragrafoelenco"/>
        <w:numPr>
          <w:ilvl w:val="0"/>
          <w:numId w:val="19"/>
        </w:numPr>
      </w:pPr>
      <w:r>
        <w:t>Animare il villaggio di arrivo e coordinare i volontari che supporteranno Oxfam nel villaggio (e in particolare nello stand Orsero dove avremo a disposizione uno spazioOxfam)</w:t>
      </w:r>
    </w:p>
    <w:p w:rsidR="00D44100" w:rsidRDefault="00D44100" w:rsidP="00D44100">
      <w:pPr>
        <w:pStyle w:val="Paragrafoelenco"/>
        <w:numPr>
          <w:ilvl w:val="0"/>
          <w:numId w:val="19"/>
        </w:numPr>
      </w:pPr>
      <w:r>
        <w:t xml:space="preserve">Distribuire (in modo mirato) i nostri materiali </w:t>
      </w:r>
    </w:p>
    <w:p w:rsidR="00D44100" w:rsidRDefault="00D44100" w:rsidP="00D44100">
      <w:pPr>
        <w:pStyle w:val="Paragrafoelenco"/>
        <w:numPr>
          <w:ilvl w:val="0"/>
          <w:numId w:val="19"/>
        </w:numPr>
      </w:pPr>
      <w:r>
        <w:t>Promuovere l’SMS solidale e la nostra campagna di Raccolta fondi</w:t>
      </w:r>
    </w:p>
    <w:p w:rsidR="00D44100" w:rsidRDefault="00D44100" w:rsidP="00D44100">
      <w:pPr>
        <w:pStyle w:val="Paragrafoelenco"/>
        <w:numPr>
          <w:ilvl w:val="0"/>
          <w:numId w:val="19"/>
        </w:numPr>
      </w:pPr>
      <w:r>
        <w:t xml:space="preserve">Fare da collettore delle relazioni on field con il personale logistico di RCS </w:t>
      </w:r>
    </w:p>
    <w:p w:rsidR="00D44100" w:rsidRDefault="00D44100" w:rsidP="00D44100">
      <w:pPr>
        <w:pStyle w:val="Paragrafoelenco"/>
        <w:ind w:left="1080"/>
      </w:pPr>
    </w:p>
    <w:p w:rsidR="00D44100" w:rsidRPr="00F912AD" w:rsidRDefault="00D44100" w:rsidP="00D4410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2AD">
        <w:rPr>
          <w:b/>
        </w:rPr>
        <w:t>Le tre persone che compongono l’equipaggio avranno ruoli definiti e quindi caratteristiche precise per il ruolo che ognuno assolve.</w:t>
      </w:r>
    </w:p>
    <w:p w:rsidR="00D44100" w:rsidRDefault="00D44100" w:rsidP="00D44100">
      <w:pPr>
        <w:pStyle w:val="Paragrafoelenco"/>
      </w:pPr>
      <w:r>
        <w:t xml:space="preserve">Le caratteristiche generali che ci aspettiamo dai tre componenti dell’equipaggio sono 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t>serie, oneste e trasparenti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t>che hanno una conoscenza pregressa di OxfamItalia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t>che abbia</w:t>
      </w:r>
      <w:r w:rsidR="00DD6444">
        <w:t>no una disponibilità di almeno 3</w:t>
      </w:r>
      <w:r>
        <w:t xml:space="preserve"> giorni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t>con patente di cat. B</w:t>
      </w:r>
    </w:p>
    <w:p w:rsidR="00D44100" w:rsidRPr="00D44100" w:rsidRDefault="00D44100" w:rsidP="00D44100">
      <w:pPr>
        <w:ind w:left="708"/>
        <w:rPr>
          <w:lang w:val="it-IT"/>
        </w:rPr>
      </w:pPr>
      <w:r w:rsidRPr="00D44100">
        <w:rPr>
          <w:lang w:val="it-IT"/>
        </w:rPr>
        <w:t>E’ necessario che almeno un membro dell’equipaggio abbia inoltre</w:t>
      </w:r>
      <w:r w:rsidR="00920B3B">
        <w:rPr>
          <w:lang w:val="it-IT"/>
        </w:rPr>
        <w:t xml:space="preserve"> </w:t>
      </w:r>
      <w:r w:rsidRPr="00D44100">
        <w:rPr>
          <w:lang w:val="it-IT"/>
        </w:rPr>
        <w:t>le seguenti competenze/conoscenze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t>il mondo del ciclismo e le dinamiche che circondano il Giro d’Italia (per potersi agevolmente muovere nei villaggi e parlare lo stesso linguaggio degli altri equipaggi delle carovane)</w:t>
      </w:r>
    </w:p>
    <w:p w:rsidR="00D44100" w:rsidRDefault="00D44100" w:rsidP="00D44100">
      <w:pPr>
        <w:pStyle w:val="Paragrafoelenco"/>
        <w:numPr>
          <w:ilvl w:val="0"/>
          <w:numId w:val="12"/>
        </w:numPr>
      </w:pPr>
      <w:r>
        <w:lastRenderedPageBreak/>
        <w:t>sia in grado di  utilizzare i social network e di realizzare piccoli video con lo smartphone da caricare sui social di Oxfam</w:t>
      </w:r>
    </w:p>
    <w:p w:rsidR="00D44100" w:rsidRPr="00D44100" w:rsidRDefault="00D44100" w:rsidP="00D44100">
      <w:pPr>
        <w:rPr>
          <w:lang w:val="it-IT"/>
        </w:rPr>
      </w:pPr>
    </w:p>
    <w:p w:rsidR="00D44100" w:rsidRPr="00D44100" w:rsidRDefault="00D44100" w:rsidP="00D44100">
      <w:pPr>
        <w:rPr>
          <w:lang w:val="it-IT"/>
        </w:rPr>
      </w:pPr>
      <w:r w:rsidRPr="00D44100">
        <w:rPr>
          <w:lang w:val="it-IT"/>
        </w:rPr>
        <w:t xml:space="preserve">I tre volontari del camper avranno quindi i seguenti </w:t>
      </w:r>
      <w:r w:rsidRPr="00D44100">
        <w:rPr>
          <w:b/>
          <w:lang w:val="it-IT"/>
        </w:rPr>
        <w:t>ruoli e responsabilità</w:t>
      </w:r>
      <w:r w:rsidRPr="00D44100">
        <w:rPr>
          <w:lang w:val="it-IT"/>
        </w:rPr>
        <w:t>:</w:t>
      </w:r>
    </w:p>
    <w:p w:rsidR="00D44100" w:rsidRDefault="00D44100" w:rsidP="00D44100">
      <w:pPr>
        <w:pStyle w:val="Paragrafoelenco"/>
        <w:numPr>
          <w:ilvl w:val="0"/>
          <w:numId w:val="13"/>
        </w:numPr>
      </w:pPr>
      <w:r w:rsidRPr="001E1AE4">
        <w:rPr>
          <w:b/>
        </w:rPr>
        <w:t>Autista del camper</w:t>
      </w:r>
      <w:r>
        <w:t>. L’autista è il responsabile dell’itinerario del camper e del rifornimento, dovrà scaricare preventivamente i percorsi, studiare le mappe di passaggio del giro e valutare insieme ad Oxfamla zona dove parcheggiare e fare attività</w:t>
      </w:r>
    </w:p>
    <w:p w:rsidR="00D44100" w:rsidRDefault="00D44100" w:rsidP="00D44100">
      <w:pPr>
        <w:pStyle w:val="Paragrafoelenco"/>
        <w:numPr>
          <w:ilvl w:val="0"/>
          <w:numId w:val="13"/>
        </w:numPr>
      </w:pPr>
      <w:r w:rsidRPr="001E1AE4">
        <w:rPr>
          <w:b/>
        </w:rPr>
        <w:t>Comunicatore social e addetto alle relazioni con la stamp</w:t>
      </w:r>
      <w:r>
        <w:t>a. Il responsabile dovrà possedere uno smartphonee  in particolare fare foto e video, condividere sui social(face book, twitter) seguendo criteri e format che verranno preorganizzati da Oxfam</w:t>
      </w:r>
    </w:p>
    <w:p w:rsidR="00D44100" w:rsidRDefault="00D44100" w:rsidP="00D44100">
      <w:pPr>
        <w:pStyle w:val="Paragrafoelenco"/>
        <w:numPr>
          <w:ilvl w:val="0"/>
          <w:numId w:val="13"/>
        </w:numPr>
      </w:pPr>
      <w:r w:rsidRPr="001E1AE4">
        <w:rPr>
          <w:b/>
        </w:rPr>
        <w:t>Logistica</w:t>
      </w:r>
      <w:r>
        <w:t>. Il responsabile dovrà provvedere al rifornimento di cibi e bevande per l’equipaggio, fare da raccordo tra l’associazione e il giro aiutando gli operatori Oxfam</w:t>
      </w:r>
      <w:r w:rsidR="00FB0A25">
        <w:t xml:space="preserve"> </w:t>
      </w:r>
      <w:r>
        <w:t>a gestire il rapporto con i testimonial(accoglienza) ,RCS, la stampa.</w:t>
      </w:r>
    </w:p>
    <w:p w:rsidR="00D44100" w:rsidRDefault="00D44100" w:rsidP="00D44100">
      <w:pPr>
        <w:pStyle w:val="Paragrafoelenco"/>
        <w:ind w:left="1800"/>
      </w:pPr>
    </w:p>
    <w:p w:rsidR="00D44100" w:rsidRDefault="00D44100" w:rsidP="00D44100">
      <w:pPr>
        <w:pStyle w:val="Paragrafoelenco"/>
        <w:ind w:left="1800"/>
      </w:pPr>
      <w:r>
        <w:t>Cosa fa Oxfam:</w:t>
      </w:r>
    </w:p>
    <w:p w:rsidR="00D44100" w:rsidRDefault="00D44100" w:rsidP="00D44100">
      <w:pPr>
        <w:pStyle w:val="Paragrafoelenco"/>
        <w:numPr>
          <w:ilvl w:val="0"/>
          <w:numId w:val="14"/>
        </w:numPr>
      </w:pPr>
      <w:r>
        <w:t>Formazione equipaggio</w:t>
      </w:r>
    </w:p>
    <w:p w:rsidR="00D44100" w:rsidRDefault="00D44100" w:rsidP="00D44100">
      <w:pPr>
        <w:pStyle w:val="Paragrafoelenco"/>
        <w:numPr>
          <w:ilvl w:val="0"/>
          <w:numId w:val="14"/>
        </w:numPr>
      </w:pPr>
      <w:r>
        <w:t xml:space="preserve">Dotazione maglietta </w:t>
      </w:r>
    </w:p>
    <w:p w:rsidR="00D44100" w:rsidRDefault="00D44100" w:rsidP="00D44100">
      <w:pPr>
        <w:pStyle w:val="Paragrafoelenco"/>
        <w:numPr>
          <w:ilvl w:val="0"/>
          <w:numId w:val="14"/>
        </w:numPr>
      </w:pPr>
      <w:r>
        <w:t>Vitto e alloggio(nel camper) per i giorni di permanenza</w:t>
      </w:r>
    </w:p>
    <w:p w:rsidR="00D44100" w:rsidRDefault="00D44100" w:rsidP="00D44100">
      <w:pPr>
        <w:pStyle w:val="Paragrafoelenco"/>
        <w:numPr>
          <w:ilvl w:val="0"/>
          <w:numId w:val="14"/>
        </w:numPr>
      </w:pPr>
      <w:r>
        <w:t>Dotazione di una postazione internet nel camper</w:t>
      </w:r>
    </w:p>
    <w:p w:rsidR="00D44100" w:rsidRDefault="00D44100" w:rsidP="00D44100">
      <w:pPr>
        <w:pStyle w:val="Paragrafoelenco"/>
        <w:numPr>
          <w:ilvl w:val="0"/>
          <w:numId w:val="14"/>
        </w:numPr>
      </w:pPr>
      <w:r>
        <w:t xml:space="preserve">Assicurazione dei membri dell’equipaggio </w:t>
      </w:r>
    </w:p>
    <w:p w:rsidR="00D44100" w:rsidRDefault="00D44100" w:rsidP="00D44100">
      <w:pPr>
        <w:pStyle w:val="Paragrafoelenco"/>
      </w:pPr>
      <w:r>
        <w:t>Il volontario che aderisce dovrà seguire il giro per uno dei seguenti periodi:</w:t>
      </w:r>
    </w:p>
    <w:p w:rsidR="00D44100" w:rsidRDefault="00E31AB9" w:rsidP="00D44100">
      <w:pPr>
        <w:pStyle w:val="Paragrafoelenco"/>
        <w:numPr>
          <w:ilvl w:val="0"/>
          <w:numId w:val="18"/>
        </w:numPr>
      </w:pPr>
      <w:r>
        <w:t xml:space="preserve">1 settimana: Dal 13 al 15 maggio </w:t>
      </w:r>
      <w:r w:rsidR="0045604B">
        <w:t xml:space="preserve">compreso </w:t>
      </w:r>
      <w:r>
        <w:t>oppure dal 16 al 18 maggio</w:t>
      </w:r>
      <w:r w:rsidR="0045604B">
        <w:t xml:space="preserve"> compreso</w:t>
      </w:r>
      <w:r w:rsidR="00D44100">
        <w:t xml:space="preserve"> </w:t>
      </w:r>
    </w:p>
    <w:p w:rsidR="00D44100" w:rsidRDefault="00E31AB9" w:rsidP="00D44100">
      <w:pPr>
        <w:pStyle w:val="Paragrafoelenco"/>
        <w:numPr>
          <w:ilvl w:val="0"/>
          <w:numId w:val="18"/>
        </w:numPr>
      </w:pPr>
      <w:r>
        <w:t xml:space="preserve">2 </w:t>
      </w:r>
      <w:r w:rsidR="00D44100">
        <w:t>Settimana</w:t>
      </w:r>
      <w:r>
        <w:t xml:space="preserve">: </w:t>
      </w:r>
      <w:r w:rsidR="00D07744">
        <w:t xml:space="preserve"> dal 20 al 22</w:t>
      </w:r>
      <w:r w:rsidR="00D44100">
        <w:t xml:space="preserve"> maggio</w:t>
      </w:r>
      <w:r w:rsidR="00D07744">
        <w:t xml:space="preserve"> </w:t>
      </w:r>
      <w:r w:rsidR="0045604B">
        <w:t xml:space="preserve">compreso </w:t>
      </w:r>
      <w:r w:rsidR="00D07744">
        <w:t>oppure dal 23 al 25 maggio</w:t>
      </w:r>
      <w:r w:rsidR="0045604B">
        <w:t xml:space="preserve"> compreso</w:t>
      </w:r>
    </w:p>
    <w:p w:rsidR="00D44100" w:rsidRDefault="00D07744" w:rsidP="00D44100">
      <w:pPr>
        <w:pStyle w:val="Paragrafoelenco"/>
        <w:numPr>
          <w:ilvl w:val="0"/>
          <w:numId w:val="18"/>
        </w:numPr>
      </w:pPr>
      <w:r>
        <w:t xml:space="preserve">3 </w:t>
      </w:r>
      <w:r w:rsidR="00D44100">
        <w:t>Settimana</w:t>
      </w:r>
      <w:r>
        <w:t xml:space="preserve">: </w:t>
      </w:r>
      <w:r w:rsidR="00D44100">
        <w:t xml:space="preserve"> dal 27 </w:t>
      </w:r>
      <w:r>
        <w:t xml:space="preserve">al 29 </w:t>
      </w:r>
      <w:r w:rsidR="00D44100">
        <w:t>maggio</w:t>
      </w:r>
      <w:r w:rsidR="0045604B">
        <w:t xml:space="preserve"> compreso</w:t>
      </w:r>
      <w:r>
        <w:t xml:space="preserve"> oppure dal 30 maggio</w:t>
      </w:r>
      <w:r w:rsidR="00D44100">
        <w:t xml:space="preserve"> al 1 giugno</w:t>
      </w:r>
      <w:r w:rsidR="0045604B">
        <w:t xml:space="preserve"> compreso</w:t>
      </w:r>
    </w:p>
    <w:p w:rsidR="000D1550" w:rsidRDefault="000D1550" w:rsidP="000D1550">
      <w:pPr>
        <w:pStyle w:val="Paragrafoelenco"/>
      </w:pPr>
      <w:r>
        <w:t>Le spese di trasporto per raggiungere la carovana sono a carico del volontario</w:t>
      </w:r>
    </w:p>
    <w:p w:rsidR="00D44100" w:rsidRPr="00D07744" w:rsidRDefault="00D44100" w:rsidP="00D44100">
      <w:pPr>
        <w:rPr>
          <w:lang w:val="it-IT"/>
        </w:rPr>
      </w:pPr>
    </w:p>
    <w:p w:rsidR="00D44100" w:rsidRPr="00D07744" w:rsidRDefault="00D44100" w:rsidP="00D44100">
      <w:pPr>
        <w:rPr>
          <w:lang w:val="it-IT"/>
        </w:rPr>
      </w:pPr>
    </w:p>
    <w:p w:rsidR="00D44100" w:rsidRPr="00D07744" w:rsidRDefault="00D44100" w:rsidP="00D44100">
      <w:pPr>
        <w:rPr>
          <w:lang w:val="it-IT"/>
        </w:rPr>
      </w:pPr>
    </w:p>
    <w:p w:rsidR="00D44100" w:rsidRPr="00D07744" w:rsidRDefault="00D44100" w:rsidP="00D44100">
      <w:pPr>
        <w:rPr>
          <w:lang w:val="it-IT"/>
        </w:rPr>
      </w:pPr>
    </w:p>
    <w:p w:rsidR="00D44100" w:rsidRPr="00D07744" w:rsidRDefault="00D44100" w:rsidP="00D44100">
      <w:pPr>
        <w:rPr>
          <w:lang w:val="it-IT"/>
        </w:rPr>
      </w:pPr>
    </w:p>
    <w:p w:rsidR="00D44100" w:rsidRPr="00D07744" w:rsidRDefault="00D44100" w:rsidP="00D44100">
      <w:pPr>
        <w:rPr>
          <w:lang w:val="it-IT"/>
        </w:rPr>
      </w:pPr>
    </w:p>
    <w:p w:rsidR="007C4326" w:rsidRDefault="007C4326" w:rsidP="00D44100">
      <w:pPr>
        <w:jc w:val="both"/>
        <w:outlineLvl w:val="0"/>
        <w:rPr>
          <w:rFonts w:cs="Arial"/>
          <w:b/>
          <w:color w:val="808080"/>
          <w:sz w:val="24"/>
          <w:szCs w:val="24"/>
          <w:lang w:val="it-IT"/>
        </w:rPr>
      </w:pPr>
      <w:bookmarkStart w:id="0" w:name="_GoBack"/>
      <w:bookmarkEnd w:id="0"/>
    </w:p>
    <w:p w:rsidR="007C4326" w:rsidRDefault="007C4326" w:rsidP="00D44100">
      <w:pPr>
        <w:jc w:val="both"/>
        <w:outlineLvl w:val="0"/>
        <w:rPr>
          <w:rFonts w:cs="Arial"/>
          <w:b/>
          <w:color w:val="808080"/>
          <w:sz w:val="24"/>
          <w:szCs w:val="24"/>
          <w:lang w:val="it-IT"/>
        </w:rPr>
      </w:pPr>
    </w:p>
    <w:p w:rsidR="00D44100" w:rsidRPr="00D44100" w:rsidRDefault="00D44100" w:rsidP="00D44100">
      <w:pPr>
        <w:jc w:val="both"/>
        <w:outlineLvl w:val="0"/>
        <w:rPr>
          <w:rFonts w:cs="Arial"/>
          <w:lang w:val="it-IT"/>
        </w:rPr>
      </w:pPr>
      <w:r w:rsidRPr="00D44100">
        <w:rPr>
          <w:rFonts w:cs="Arial"/>
          <w:b/>
          <w:color w:val="808080"/>
          <w:sz w:val="24"/>
          <w:szCs w:val="24"/>
          <w:lang w:val="it-IT"/>
        </w:rPr>
        <w:lastRenderedPageBreak/>
        <w:t xml:space="preserve">Scheda di Volontariato </w:t>
      </w:r>
      <w:r>
        <w:rPr>
          <w:rFonts w:cs="Arial"/>
          <w:noProof/>
          <w:lang w:eastAsia="it-IT"/>
        </w:rPr>
        <w:pict>
          <v:line id="Line 3" o:spid="_x0000_s1027" style="position:absolute;left:0;text-align:left;z-index:251657728;visibility:visible;mso-position-horizontal-relative:text;mso-position-vertical-relative:text" from="0,16.8pt" to="41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" strokecolor="gray" strokeweight="2.5pt">
            <v:stroke dashstyle="1 1" endcap="round"/>
          </v:line>
        </w:pict>
      </w:r>
      <w:r w:rsidRPr="00D44100">
        <w:rPr>
          <w:rFonts w:cs="Arial"/>
          <w:lang w:val="it-IT"/>
        </w:rPr>
        <w:t>I TUOI DATI PERSONALI</w:t>
      </w:r>
      <w:r w:rsidRPr="000F2131">
        <w:rPr>
          <w:rStyle w:val="Rimandonotaapidipagina"/>
          <w:rFonts w:cs="Arial"/>
        </w:rPr>
        <w:footnoteReference w:id="1"/>
      </w:r>
    </w:p>
    <w:p w:rsidR="00D44100" w:rsidRPr="00D44100" w:rsidRDefault="00D44100" w:rsidP="00D44100">
      <w:pPr>
        <w:jc w:val="both"/>
        <w:outlineLvl w:val="0"/>
        <w:rPr>
          <w:rFonts w:cs="Arial"/>
          <w:b/>
          <w:color w:val="FF0000"/>
          <w:sz w:val="24"/>
          <w:szCs w:val="24"/>
          <w:lang w:val="it-IT"/>
        </w:rPr>
      </w:pPr>
    </w:p>
    <w:p w:rsidR="00D44100" w:rsidRPr="00FB0A25" w:rsidRDefault="00D44100" w:rsidP="00D44100">
      <w:pPr>
        <w:jc w:val="both"/>
        <w:rPr>
          <w:rFonts w:cs="Arial"/>
          <w:sz w:val="18"/>
          <w:szCs w:val="18"/>
          <w:lang w:val="it-IT"/>
        </w:rPr>
      </w:pPr>
      <w:r w:rsidRPr="00FB0A25">
        <w:rPr>
          <w:rFonts w:cs="Arial"/>
          <w:sz w:val="18"/>
          <w:szCs w:val="18"/>
          <w:lang w:val="it-IT"/>
        </w:rPr>
        <w:t>Nome: ................................................Cognome: ……………….………………...…...….</w:t>
      </w:r>
    </w:p>
    <w:p w:rsidR="00D44100" w:rsidRPr="00D44100" w:rsidRDefault="00D44100" w:rsidP="00D44100">
      <w:pPr>
        <w:jc w:val="both"/>
        <w:rPr>
          <w:rFonts w:cs="Arial"/>
          <w:sz w:val="18"/>
          <w:szCs w:val="18"/>
          <w:lang w:val="it-IT"/>
        </w:rPr>
      </w:pPr>
      <w:r w:rsidRPr="00D44100">
        <w:rPr>
          <w:rFonts w:cs="Arial"/>
          <w:sz w:val="18"/>
          <w:szCs w:val="18"/>
          <w:lang w:val="it-IT"/>
        </w:rPr>
        <w:t>Data e luogo di nascita: …../..…/……...     ………………………………………………….……………</w:t>
      </w:r>
    </w:p>
    <w:p w:rsidR="00D44100" w:rsidRPr="00D44100" w:rsidRDefault="00D44100" w:rsidP="00D44100">
      <w:pPr>
        <w:jc w:val="both"/>
        <w:rPr>
          <w:rFonts w:cs="Arial"/>
          <w:sz w:val="18"/>
          <w:szCs w:val="18"/>
          <w:lang w:val="it-IT"/>
        </w:rPr>
      </w:pPr>
      <w:r w:rsidRPr="00D44100">
        <w:rPr>
          <w:rFonts w:cs="Arial"/>
          <w:sz w:val="18"/>
          <w:szCs w:val="18"/>
          <w:lang w:val="it-IT"/>
        </w:rPr>
        <w:t>Sesso: …….... Nazionalità:……………………………</w:t>
      </w:r>
    </w:p>
    <w:p w:rsidR="00D44100" w:rsidRDefault="00D44100" w:rsidP="00D44100">
      <w:pPr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Residente </w:t>
      </w:r>
      <w:r w:rsidRPr="00D44100">
        <w:rPr>
          <w:rFonts w:cs="Arial"/>
          <w:sz w:val="18"/>
          <w:szCs w:val="18"/>
          <w:lang w:val="it-IT"/>
        </w:rPr>
        <w:t>in:…………………………</w:t>
      </w:r>
      <w:r>
        <w:rPr>
          <w:rFonts w:cs="Arial"/>
          <w:sz w:val="18"/>
          <w:szCs w:val="18"/>
          <w:lang w:val="it-IT"/>
        </w:rPr>
        <w:t>………</w:t>
      </w:r>
      <w:r w:rsidRPr="00D44100">
        <w:rPr>
          <w:rFonts w:cs="Arial"/>
          <w:sz w:val="18"/>
          <w:szCs w:val="18"/>
          <w:lang w:val="it-IT"/>
        </w:rPr>
        <w:t>A: ………………………….… Codice Postale: ……………..…. Provincia: ………..…………..........Telefono →Casa: …….………..…..→ Cell: ….………...…………….</w:t>
      </w:r>
    </w:p>
    <w:p w:rsidR="00D44100" w:rsidRPr="00D44100" w:rsidRDefault="00D44100" w:rsidP="00D44100">
      <w:pPr>
        <w:jc w:val="both"/>
        <w:rPr>
          <w:rFonts w:cs="Arial"/>
          <w:sz w:val="18"/>
          <w:szCs w:val="18"/>
          <w:lang w:val="it-IT"/>
        </w:rPr>
      </w:pPr>
      <w:r w:rsidRPr="00D44100">
        <w:rPr>
          <w:rFonts w:cs="Arial"/>
          <w:sz w:val="18"/>
          <w:szCs w:val="18"/>
          <w:lang w:val="it-IT"/>
        </w:rPr>
        <w:t>E-Mail:…………………………………………………………………………………………………………..……………</w:t>
      </w:r>
    </w:p>
    <w:p w:rsidR="00D44100" w:rsidRPr="00D44100" w:rsidRDefault="00D44100" w:rsidP="00D44100">
      <w:pPr>
        <w:jc w:val="both"/>
        <w:rPr>
          <w:rFonts w:cs="Arial"/>
          <w:b/>
          <w:sz w:val="18"/>
          <w:szCs w:val="18"/>
          <w:lang w:val="it-IT"/>
        </w:rPr>
      </w:pPr>
      <w:r w:rsidRPr="00D44100">
        <w:rPr>
          <w:rFonts w:cs="Arial"/>
          <w:b/>
          <w:sz w:val="18"/>
          <w:szCs w:val="18"/>
          <w:lang w:val="it-IT"/>
        </w:rPr>
        <w:t xml:space="preserve">Collocazione nel progetto(barrare con una x </w:t>
      </w:r>
      <w:r w:rsidR="00DA745A">
        <w:rPr>
          <w:rFonts w:cs="Arial"/>
          <w:b/>
          <w:sz w:val="18"/>
          <w:szCs w:val="18"/>
          <w:lang w:val="it-IT"/>
        </w:rPr>
        <w:t>il periodo</w:t>
      </w:r>
      <w:r w:rsidRPr="00D44100">
        <w:rPr>
          <w:rFonts w:cs="Arial"/>
          <w:b/>
          <w:sz w:val="18"/>
          <w:szCs w:val="18"/>
          <w:lang w:val="it-IT"/>
        </w:rPr>
        <w:t xml:space="preserve"> e il ruolo per cui ci si candida)</w:t>
      </w:r>
    </w:p>
    <w:p w:rsidR="00D44100" w:rsidRDefault="00DA745A" w:rsidP="00D44100">
      <w:pPr>
        <w:pStyle w:val="Paragrafoelenc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</w:t>
      </w:r>
      <w:r w:rsidR="00D44100" w:rsidRPr="000F2131">
        <w:rPr>
          <w:rFonts w:ascii="Arial" w:hAnsi="Arial" w:cs="Arial"/>
          <w:b/>
        </w:rPr>
        <w:t xml:space="preserve"> di adesione: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1534"/>
        <w:gridCol w:w="1534"/>
        <w:gridCol w:w="1534"/>
        <w:gridCol w:w="1534"/>
        <w:gridCol w:w="1534"/>
      </w:tblGrid>
      <w:tr w:rsidR="00DA745A" w:rsidRPr="00DA745A" w:rsidTr="00DA745A">
        <w:tc>
          <w:tcPr>
            <w:tcW w:w="1533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13 al 15 maggio</w:t>
            </w:r>
          </w:p>
        </w:tc>
        <w:tc>
          <w:tcPr>
            <w:tcW w:w="1534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16 al 18 maggio</w:t>
            </w:r>
          </w:p>
        </w:tc>
        <w:tc>
          <w:tcPr>
            <w:tcW w:w="1534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20 al 22 maggio</w:t>
            </w:r>
          </w:p>
        </w:tc>
        <w:tc>
          <w:tcPr>
            <w:tcW w:w="1534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23 al 25 maggio</w:t>
            </w:r>
          </w:p>
        </w:tc>
        <w:tc>
          <w:tcPr>
            <w:tcW w:w="1534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27 al 29 maggio</w:t>
            </w:r>
          </w:p>
        </w:tc>
        <w:tc>
          <w:tcPr>
            <w:tcW w:w="1534" w:type="dxa"/>
          </w:tcPr>
          <w:p w:rsidR="00DA745A" w:rsidRPr="00DA745A" w:rsidRDefault="00DA745A" w:rsidP="00DA745A">
            <w:pPr>
              <w:pStyle w:val="Paragrafoelenco"/>
              <w:ind w:left="0"/>
              <w:rPr>
                <w:rFonts w:ascii="Arial" w:hAnsi="Arial" w:cs="Arial"/>
                <w:b/>
              </w:rPr>
            </w:pPr>
            <w:r>
              <w:t>dal 30 maggio al 1 giugno</w:t>
            </w:r>
          </w:p>
        </w:tc>
      </w:tr>
    </w:tbl>
    <w:p w:rsidR="00DA745A" w:rsidRPr="000F2131" w:rsidRDefault="00DA745A" w:rsidP="00DA745A">
      <w:pPr>
        <w:pStyle w:val="Paragrafoelenco"/>
        <w:ind w:left="0"/>
        <w:rPr>
          <w:rFonts w:ascii="Arial" w:hAnsi="Arial" w:cs="Arial"/>
          <w:b/>
        </w:rPr>
      </w:pPr>
    </w:p>
    <w:p w:rsidR="00D44100" w:rsidRPr="00D44100" w:rsidRDefault="00D44100" w:rsidP="00D44100">
      <w:pPr>
        <w:rPr>
          <w:rFonts w:cs="Arial"/>
          <w:b/>
          <w:lang w:val="it-IT"/>
        </w:rPr>
      </w:pPr>
      <w:r w:rsidRPr="00D44100">
        <w:rPr>
          <w:rFonts w:cs="Arial"/>
          <w:b/>
          <w:lang w:val="it-IT"/>
        </w:rPr>
        <w:t>Ruolo preferito (secondo le caratteristiche illustrate)</w:t>
      </w:r>
    </w:p>
    <w:p w:rsidR="00D44100" w:rsidRPr="00CB1A04" w:rsidRDefault="00D44100" w:rsidP="00D44100">
      <w:pPr>
        <w:pStyle w:val="Paragrafoelenco"/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 w:rsidRPr="00CB1A04">
        <w:rPr>
          <w:rFonts w:ascii="Arial" w:hAnsi="Arial" w:cs="Arial"/>
          <w:sz w:val="18"/>
          <w:szCs w:val="18"/>
        </w:rPr>
        <w:t>Autista</w:t>
      </w:r>
    </w:p>
    <w:p w:rsidR="00D44100" w:rsidRPr="00CB1A04" w:rsidRDefault="00D44100" w:rsidP="00D44100">
      <w:pPr>
        <w:pStyle w:val="Paragrafoelenco"/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 w:rsidRPr="00CB1A04">
        <w:rPr>
          <w:rFonts w:ascii="Arial" w:hAnsi="Arial" w:cs="Arial"/>
          <w:sz w:val="18"/>
          <w:szCs w:val="18"/>
        </w:rPr>
        <w:t>Comunicatore social</w:t>
      </w:r>
    </w:p>
    <w:p w:rsidR="00D44100" w:rsidRPr="00CB1A04" w:rsidRDefault="00D44100" w:rsidP="00D44100">
      <w:pPr>
        <w:pStyle w:val="Paragrafoelenco"/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 w:rsidRPr="00CB1A04">
        <w:rPr>
          <w:rFonts w:ascii="Arial" w:hAnsi="Arial" w:cs="Arial"/>
          <w:sz w:val="18"/>
          <w:szCs w:val="18"/>
        </w:rPr>
        <w:t>Logista</w:t>
      </w:r>
    </w:p>
    <w:p w:rsidR="00D44100" w:rsidRPr="000F2131" w:rsidRDefault="00D44100" w:rsidP="00D44100">
      <w:pPr>
        <w:jc w:val="both"/>
        <w:rPr>
          <w:rFonts w:cs="Arial"/>
          <w:sz w:val="18"/>
          <w:szCs w:val="18"/>
        </w:rPr>
      </w:pPr>
      <w:r w:rsidRPr="000F2131">
        <w:rPr>
          <w:rFonts w:cs="Arial"/>
          <w:sz w:val="18"/>
          <w:szCs w:val="18"/>
        </w:rPr>
        <w:t>Luogo ……………………….., Data ………………….</w:t>
      </w:r>
    </w:p>
    <w:p w:rsidR="00D44100" w:rsidRPr="00D44100" w:rsidRDefault="00D44100" w:rsidP="00D44100">
      <w:pPr>
        <w:jc w:val="both"/>
        <w:rPr>
          <w:rFonts w:cs="Arial"/>
          <w:sz w:val="18"/>
          <w:szCs w:val="18"/>
          <w:lang w:val="it-IT"/>
        </w:rPr>
      </w:pPr>
      <w:r w:rsidRPr="00D44100">
        <w:rPr>
          <w:rFonts w:cs="Arial"/>
          <w:sz w:val="18"/>
          <w:szCs w:val="18"/>
          <w:lang w:val="it-IT"/>
        </w:rPr>
        <w:t>Firma del volontario</w:t>
      </w:r>
    </w:p>
    <w:p w:rsidR="008C2B08" w:rsidRPr="00D44100" w:rsidRDefault="00D44100" w:rsidP="00D44100">
      <w:pPr>
        <w:jc w:val="both"/>
      </w:pPr>
      <w:r w:rsidRPr="000F2131">
        <w:rPr>
          <w:rFonts w:cs="Arial"/>
          <w:sz w:val="18"/>
          <w:szCs w:val="18"/>
        </w:rPr>
        <w:t xml:space="preserve">…………………………………………                                              </w:t>
      </w:r>
    </w:p>
    <w:sectPr w:rsidR="008C2B08" w:rsidRPr="00D44100" w:rsidSect="000E7EC4">
      <w:headerReference w:type="first" r:id="rId9"/>
      <w:footerReference w:type="first" r:id="rId10"/>
      <w:pgSz w:w="11899" w:h="16838"/>
      <w:pgMar w:top="1418" w:right="1418" w:bottom="1418" w:left="1418" w:header="720" w:footer="85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39" w:rsidRDefault="00DD7239">
      <w:r>
        <w:separator/>
      </w:r>
    </w:p>
  </w:endnote>
  <w:endnote w:type="continuationSeparator" w:id="0">
    <w:p w:rsidR="00DD7239" w:rsidRDefault="00DD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9" w:rsidRDefault="00E11359">
    <w:pPr>
      <w:pStyle w:val="Pidipagina"/>
      <w:rPr>
        <w:color w:val="auto"/>
        <w:lang w:val="en-US"/>
      </w:rPr>
    </w:pPr>
  </w:p>
  <w:p w:rsidR="007C4326" w:rsidRDefault="002C6D0C">
    <w:pPr>
      <w:pStyle w:val="Pidipagina"/>
    </w:pPr>
    <w:r>
      <w:rPr>
        <w:color w:val="auto"/>
        <w:lang w:val="it-IT"/>
      </w:rPr>
      <w:t>*</w:t>
    </w:r>
    <w:r w:rsidR="007C4326">
      <w:rPr>
        <w:color w:val="auto"/>
        <w:lang w:val="it-IT"/>
      </w:rPr>
      <w:t>Per vedere l’elenco completo delle tappe del giro consulta l’allegato 1</w:t>
    </w:r>
  </w:p>
  <w:p w:rsidR="00937747" w:rsidRPr="007C4326" w:rsidRDefault="00937747">
    <w:pPr>
      <w:pStyle w:val="NoSpaceBetween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39" w:rsidRDefault="00DD7239">
      <w:r>
        <w:separator/>
      </w:r>
    </w:p>
  </w:footnote>
  <w:footnote w:type="continuationSeparator" w:id="0">
    <w:p w:rsidR="00DD7239" w:rsidRDefault="00DD7239">
      <w:r>
        <w:continuationSeparator/>
      </w:r>
    </w:p>
  </w:footnote>
  <w:footnote w:id="1">
    <w:p w:rsidR="00D44100" w:rsidRPr="00D44100" w:rsidRDefault="00D44100" w:rsidP="00D44100">
      <w:pPr>
        <w:autoSpaceDE w:val="0"/>
        <w:autoSpaceDN w:val="0"/>
        <w:adjustRightInd w:val="0"/>
        <w:ind w:left="-540" w:right="-200"/>
        <w:jc w:val="both"/>
        <w:rPr>
          <w:rFonts w:ascii="Verdana" w:hAnsi="Verdana" w:cs="Arial"/>
          <w:sz w:val="10"/>
          <w:szCs w:val="10"/>
          <w:lang w:val="it-IT"/>
        </w:rPr>
      </w:pPr>
      <w:r w:rsidRPr="003425B0">
        <w:rPr>
          <w:rStyle w:val="Rimandonotaapidipagina"/>
          <w:rFonts w:ascii="Verdana" w:hAnsi="Verdana"/>
          <w:sz w:val="10"/>
          <w:szCs w:val="10"/>
        </w:rPr>
        <w:footnoteRef/>
      </w:r>
      <w:r w:rsidRPr="00D44100">
        <w:rPr>
          <w:rFonts w:ascii="Verdana" w:hAnsi="Verdana" w:cs="Arial"/>
          <w:sz w:val="10"/>
          <w:szCs w:val="10"/>
          <w:lang w:val="it-IT"/>
        </w:rPr>
        <w:t>Informativa privacy</w:t>
      </w:r>
    </w:p>
    <w:p w:rsidR="00D44100" w:rsidRPr="00D44100" w:rsidRDefault="00A6658D" w:rsidP="00D44100">
      <w:pPr>
        <w:autoSpaceDE w:val="0"/>
        <w:autoSpaceDN w:val="0"/>
        <w:adjustRightInd w:val="0"/>
        <w:ind w:left="-540" w:right="-200"/>
        <w:jc w:val="both"/>
        <w:rPr>
          <w:rFonts w:ascii="Verdana" w:hAnsi="Verdana" w:cs="Arial"/>
          <w:sz w:val="10"/>
          <w:szCs w:val="10"/>
          <w:lang w:val="it-IT"/>
        </w:rPr>
      </w:pPr>
      <w:r>
        <w:rPr>
          <w:rFonts w:ascii="Verdana" w:hAnsi="Verdana" w:cs="Arial"/>
          <w:sz w:val="10"/>
          <w:szCs w:val="10"/>
          <w:lang w:val="it-IT"/>
        </w:rPr>
        <w:t>La</w:t>
      </w:r>
      <w:r w:rsidR="00D44100" w:rsidRPr="00D44100">
        <w:rPr>
          <w:rFonts w:ascii="Verdana" w:hAnsi="Verdana" w:cs="Arial"/>
          <w:sz w:val="10"/>
          <w:szCs w:val="10"/>
          <w:lang w:val="it-IT"/>
        </w:rPr>
        <w:t xml:space="preserve"> so</w:t>
      </w:r>
      <w:r>
        <w:rPr>
          <w:rFonts w:ascii="Verdana" w:hAnsi="Verdana" w:cs="Arial"/>
          <w:sz w:val="10"/>
          <w:szCs w:val="10"/>
          <w:lang w:val="it-IT"/>
        </w:rPr>
        <w:t>ttoscritta Maurizia Iachino</w:t>
      </w:r>
      <w:r w:rsidR="00D44100" w:rsidRPr="00D44100">
        <w:rPr>
          <w:rFonts w:ascii="Verdana" w:hAnsi="Verdana" w:cs="Arial"/>
          <w:sz w:val="10"/>
          <w:szCs w:val="10"/>
          <w:lang w:val="it-IT"/>
        </w:rPr>
        <w:t xml:space="preserve"> titolare del trattamento Oxfam-Italia, provvede all’informativa prevista dall’art. 13 del D.Lgs. n. 196/2003, comunicando che: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>i dati sono raccolti per il perseguimento degli scopi individuati nello statuto dell’associazione;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>il trattamento dei dati personali avviene mediante strumenti cartacei, informatici e telematici;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 xml:space="preserve">il conferimento dei dati è facoltativo ai fini dello svolgimento delle finalità dell’associazione; 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 xml:space="preserve">un eventuale rifiuto comporterà per </w:t>
      </w:r>
      <w:r w:rsidRPr="00D44100">
        <w:rPr>
          <w:rFonts w:ascii="Verdana" w:hAnsi="Verdana" w:cs="Arial"/>
          <w:sz w:val="10"/>
          <w:szCs w:val="10"/>
          <w:lang w:val="it-IT"/>
        </w:rPr>
        <w:t>Oxfam-Italia</w:t>
      </w:r>
      <w:r w:rsidRPr="00D44100">
        <w:rPr>
          <w:rFonts w:ascii="Verdana" w:hAnsi="Verdana" w:cs="Bookman Old Style"/>
          <w:sz w:val="10"/>
          <w:szCs w:val="10"/>
          <w:lang w:val="it-IT"/>
        </w:rPr>
        <w:t xml:space="preserve"> l’impossibilità di informare e coinvolgere l’interessato nelle attività future;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>i dati non saranno diffusi;</w:t>
      </w:r>
    </w:p>
    <w:p w:rsidR="00D44100" w:rsidRPr="00D44100" w:rsidRDefault="00D44100" w:rsidP="00D44100">
      <w:pPr>
        <w:numPr>
          <w:ilvl w:val="0"/>
          <w:numId w:val="15"/>
        </w:numPr>
        <w:spacing w:after="0" w:line="240" w:lineRule="auto"/>
        <w:ind w:left="-540" w:right="-200" w:firstLine="0"/>
        <w:jc w:val="both"/>
        <w:rPr>
          <w:rFonts w:ascii="Verdana" w:hAnsi="Verdana" w:cs="Bookman Old Style"/>
          <w:sz w:val="10"/>
          <w:szCs w:val="10"/>
          <w:lang w:val="it-IT"/>
        </w:rPr>
      </w:pPr>
      <w:r w:rsidRPr="00D44100">
        <w:rPr>
          <w:rFonts w:ascii="Verdana" w:hAnsi="Verdana" w:cs="Bookman Old Style"/>
          <w:sz w:val="10"/>
          <w:szCs w:val="10"/>
          <w:lang w:val="it-IT"/>
        </w:rPr>
        <w:t xml:space="preserve">potranno venire a conoscenza dei dati gli operatori dell’Unità Comunicazione e dell’Unità Amministrazione di </w:t>
      </w:r>
      <w:r w:rsidRPr="00D44100">
        <w:rPr>
          <w:rFonts w:ascii="Verdana" w:hAnsi="Verdana" w:cs="Arial"/>
          <w:sz w:val="10"/>
          <w:szCs w:val="10"/>
          <w:lang w:val="it-IT"/>
        </w:rPr>
        <w:t>Oxfam-Italia</w:t>
      </w:r>
      <w:r w:rsidRPr="00D44100">
        <w:rPr>
          <w:rFonts w:ascii="Verdana" w:hAnsi="Verdana" w:cs="Bookman Old Style"/>
          <w:sz w:val="10"/>
          <w:szCs w:val="10"/>
          <w:lang w:val="it-IT"/>
        </w:rPr>
        <w:t>.</w:t>
      </w:r>
    </w:p>
    <w:p w:rsidR="00D44100" w:rsidRPr="00D44100" w:rsidRDefault="00D44100" w:rsidP="00D44100">
      <w:pPr>
        <w:autoSpaceDE w:val="0"/>
        <w:autoSpaceDN w:val="0"/>
        <w:adjustRightInd w:val="0"/>
        <w:ind w:left="-540" w:right="-200"/>
        <w:jc w:val="both"/>
        <w:rPr>
          <w:rFonts w:ascii="Verdana" w:hAnsi="Verdana" w:cs="Arial"/>
          <w:sz w:val="10"/>
          <w:szCs w:val="10"/>
          <w:lang w:val="it-IT"/>
        </w:rPr>
      </w:pPr>
      <w:r w:rsidRPr="00D44100">
        <w:rPr>
          <w:rFonts w:ascii="Verdana" w:hAnsi="Verdana" w:cs="Arial"/>
          <w:sz w:val="10"/>
          <w:szCs w:val="10"/>
          <w:lang w:val="it-IT"/>
        </w:rPr>
        <w:t>Oxfam-Italia garantisce, nel contempo, la sicurezza e la riservatezza dei dati, anche qualora il trattamento avvenga attraverso canali telematici o innovativi. E’ possibile richiedere chiarimenti e informazioni circa le finalità e le modalità del trattamento cui sono destinati i dati e, in particolare, avere la conferma circa l’esistenza o meno del trattamento, indicazioni circa l’origine, le finalità e le modalità del trattamento stesso. E’ possibile richiedere la cancellazione, la trasformazione in forma anonima o il blocco dei dati trattati in violazione di legge, nonché l’aggiornamento, la rettificazione o, se vi è interesse, l’integrazione dei dati.</w:t>
      </w:r>
    </w:p>
    <w:p w:rsidR="00F522FF" w:rsidRDefault="00D44100" w:rsidP="00D44100">
      <w:pPr>
        <w:ind w:left="-540" w:right="-200"/>
        <w:jc w:val="both"/>
        <w:rPr>
          <w:rFonts w:ascii="Verdana" w:hAnsi="Verdana" w:cs="Arial"/>
          <w:sz w:val="10"/>
          <w:szCs w:val="10"/>
          <w:lang w:val="it-IT"/>
        </w:rPr>
      </w:pPr>
      <w:r w:rsidRPr="00D44100">
        <w:rPr>
          <w:rFonts w:ascii="Verdana" w:hAnsi="Verdana"/>
          <w:sz w:val="10"/>
          <w:szCs w:val="10"/>
          <w:lang w:val="it-IT"/>
        </w:rPr>
        <w:t xml:space="preserve">Titolare del trattamento è l’Associazione </w:t>
      </w:r>
      <w:r w:rsidRPr="00D44100">
        <w:rPr>
          <w:rFonts w:ascii="Verdana" w:hAnsi="Verdana" w:cs="Arial"/>
          <w:sz w:val="10"/>
          <w:szCs w:val="10"/>
          <w:lang w:val="it-IT"/>
        </w:rPr>
        <w:t>Oxfam-Italia</w:t>
      </w:r>
      <w:r w:rsidRPr="00D44100">
        <w:rPr>
          <w:rFonts w:ascii="Verdana" w:hAnsi="Verdana"/>
          <w:sz w:val="10"/>
          <w:szCs w:val="10"/>
          <w:lang w:val="it-IT"/>
        </w:rPr>
        <w:t>, Sede legale in Arezzo, via Concini 19 - Arezzo, in persona del legale rappresentante</w:t>
      </w:r>
      <w:r w:rsidR="000E7EC4">
        <w:rPr>
          <w:rFonts w:ascii="Verdana" w:hAnsi="Verdana"/>
          <w:sz w:val="10"/>
          <w:szCs w:val="10"/>
          <w:lang w:val="it-IT"/>
        </w:rPr>
        <w:t xml:space="preserve"> Maurizia Iachino</w:t>
      </w:r>
      <w:r w:rsidRPr="00D44100">
        <w:rPr>
          <w:rFonts w:ascii="Verdana" w:hAnsi="Verdana"/>
          <w:sz w:val="10"/>
          <w:szCs w:val="10"/>
          <w:lang w:val="it-IT"/>
        </w:rPr>
        <w:t xml:space="preserve">. L’elenco completo ed aggiornato dei Responsabili del trattamento dei dati è reperibile presso la sede di </w:t>
      </w:r>
      <w:r w:rsidRPr="00D44100">
        <w:rPr>
          <w:rFonts w:ascii="Verdana" w:hAnsi="Verdana" w:cs="Arial"/>
          <w:sz w:val="10"/>
          <w:szCs w:val="10"/>
          <w:lang w:val="it-IT"/>
        </w:rPr>
        <w:t>Oxfam-Italia</w:t>
      </w:r>
      <w:r w:rsidRPr="00D44100">
        <w:rPr>
          <w:rFonts w:ascii="Verdana" w:hAnsi="Verdana"/>
          <w:sz w:val="10"/>
          <w:szCs w:val="10"/>
          <w:lang w:val="it-IT"/>
        </w:rPr>
        <w:t xml:space="preserve">, via Concini 19– 52100 Arezzo. </w:t>
      </w:r>
      <w:r w:rsidRPr="00D44100">
        <w:rPr>
          <w:rFonts w:ascii="Verdana" w:hAnsi="Verdana" w:cs="Arial"/>
          <w:sz w:val="10"/>
          <w:szCs w:val="10"/>
          <w:lang w:val="it-IT"/>
        </w:rPr>
        <w:t>Ogni richiesta di informazioni in materia di protezione dei dati personali, può essere richiesta alla Responsabile del trattamento dati, Ilaria Comanducci,  inviando una raccomandata a/r presso la sede di Oxfam-Italia</w:t>
      </w:r>
      <w:r w:rsidRPr="00D44100">
        <w:rPr>
          <w:rFonts w:ascii="Verdana" w:hAnsi="Verdana"/>
          <w:sz w:val="10"/>
          <w:szCs w:val="10"/>
          <w:lang w:val="it-IT"/>
        </w:rPr>
        <w:t>, via Concini, 19 – 52100 Arezzo</w:t>
      </w:r>
      <w:r w:rsidR="00F522FF">
        <w:rPr>
          <w:rFonts w:ascii="Verdana" w:hAnsi="Verdana" w:cs="Arial"/>
          <w:sz w:val="10"/>
          <w:szCs w:val="10"/>
          <w:lang w:val="it-IT"/>
        </w:rPr>
        <w:t xml:space="preserve"> </w:t>
      </w:r>
      <w:r w:rsidRPr="00D44100">
        <w:rPr>
          <w:rFonts w:ascii="Verdana" w:hAnsi="Verdana" w:cs="Arial"/>
          <w:sz w:val="10"/>
          <w:szCs w:val="10"/>
          <w:lang w:val="it-IT"/>
        </w:rPr>
        <w:t xml:space="preserve">0575/401772. </w:t>
      </w:r>
    </w:p>
    <w:p w:rsidR="00D44100" w:rsidRPr="00F522FF" w:rsidRDefault="00D44100" w:rsidP="00D44100">
      <w:pPr>
        <w:ind w:left="-540" w:right="-200"/>
        <w:jc w:val="both"/>
        <w:rPr>
          <w:rFonts w:ascii="Verdana" w:hAnsi="Verdana" w:cs="Arial"/>
          <w:sz w:val="7"/>
          <w:szCs w:val="7"/>
          <w:lang w:val="it-IT"/>
        </w:rPr>
      </w:pPr>
      <w:r w:rsidRPr="00F522FF">
        <w:rPr>
          <w:rFonts w:ascii="Verdana" w:hAnsi="Verdana" w:cs="Arial"/>
          <w:sz w:val="10"/>
          <w:szCs w:val="10"/>
          <w:lang w:val="it-IT"/>
        </w:rPr>
        <w:t xml:space="preserve">Arezzo, 01/04/2014                                                                                                            </w:t>
      </w:r>
      <w:r w:rsidRPr="00F522FF">
        <w:rPr>
          <w:rFonts w:ascii="Verdana" w:hAnsi="Verdana" w:cs="Arial"/>
          <w:sz w:val="7"/>
          <w:szCs w:val="7"/>
          <w:lang w:val="it-IT"/>
        </w:rPr>
        <w:t xml:space="preserve">FIRMA:             </w:t>
      </w:r>
      <w:r w:rsidR="009428FB">
        <w:rPr>
          <w:rFonts w:ascii="Verdana" w:hAnsi="Verdana" w:cs="Arial"/>
          <w:noProof/>
          <w:sz w:val="7"/>
          <w:szCs w:val="7"/>
          <w:lang w:val="it-IT" w:eastAsia="it-IT"/>
        </w:rPr>
        <w:drawing>
          <wp:inline distT="0" distB="0" distL="0" distR="0">
            <wp:extent cx="1216660" cy="437515"/>
            <wp:effectExtent l="19050" t="0" r="2540" b="0"/>
            <wp:docPr id="1" name="Immagine 1" descr="C:\Users\pierluigi.fabiano\Desktop\giro\FirmaIach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rluigi.fabiano\Desktop\giro\FirmaIachino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7" w:rsidRPr="00253E99" w:rsidRDefault="009428FB" w:rsidP="00253E99">
    <w:pPr>
      <w:jc w:val="center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-240030</wp:posOffset>
          </wp:positionV>
          <wp:extent cx="735965" cy="935990"/>
          <wp:effectExtent l="0" t="0" r="0" b="0"/>
          <wp:wrapThrough wrapText="bothSides">
            <wp:wrapPolygon edited="0">
              <wp:start x="8946" y="0"/>
              <wp:lineTo x="5591" y="1319"/>
              <wp:lineTo x="2796" y="4396"/>
              <wp:lineTo x="3355" y="7034"/>
              <wp:lineTo x="0" y="14068"/>
              <wp:lineTo x="0" y="15387"/>
              <wp:lineTo x="5591" y="20662"/>
              <wp:lineTo x="7268" y="20662"/>
              <wp:lineTo x="15096" y="20662"/>
              <wp:lineTo x="16214" y="20662"/>
              <wp:lineTo x="21246" y="15387"/>
              <wp:lineTo x="21246" y="14068"/>
              <wp:lineTo x="17891" y="7474"/>
              <wp:lineTo x="17891" y="7034"/>
              <wp:lineTo x="18450" y="4836"/>
              <wp:lineTo x="16214" y="1319"/>
              <wp:lineTo x="12859" y="0"/>
              <wp:lineTo x="8946" y="0"/>
            </wp:wrapPolygon>
          </wp:wrapThrough>
          <wp:docPr id="3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26395"/>
    <w:multiLevelType w:val="hybridMultilevel"/>
    <w:tmpl w:val="B1160EC6"/>
    <w:lvl w:ilvl="0" w:tplc="30E05A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F7049B"/>
    <w:multiLevelType w:val="hybridMultilevel"/>
    <w:tmpl w:val="ABF67B3A"/>
    <w:lvl w:ilvl="0" w:tplc="923688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BA0F62"/>
    <w:multiLevelType w:val="hybridMultilevel"/>
    <w:tmpl w:val="84F2D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329EA"/>
    <w:multiLevelType w:val="hybridMultilevel"/>
    <w:tmpl w:val="7C8C7EC8"/>
    <w:lvl w:ilvl="0" w:tplc="DC5648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234D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5C4FFA"/>
    <w:multiLevelType w:val="hybridMultilevel"/>
    <w:tmpl w:val="4A6C9EE0"/>
    <w:lvl w:ilvl="0" w:tplc="287688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7638A8"/>
    <w:multiLevelType w:val="hybridMultilevel"/>
    <w:tmpl w:val="9D7E96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1029E8"/>
    <w:multiLevelType w:val="hybridMultilevel"/>
    <w:tmpl w:val="C05E77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E62C5"/>
    <w:multiLevelType w:val="hybridMultilevel"/>
    <w:tmpl w:val="B6C8BFF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ocumentType w:val="letter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F59E6"/>
    <w:rsid w:val="0000062C"/>
    <w:rsid w:val="000123CA"/>
    <w:rsid w:val="00015381"/>
    <w:rsid w:val="000203AC"/>
    <w:rsid w:val="000312D8"/>
    <w:rsid w:val="0004612C"/>
    <w:rsid w:val="000B4FCD"/>
    <w:rsid w:val="000B7A5B"/>
    <w:rsid w:val="000C3100"/>
    <w:rsid w:val="000C53EB"/>
    <w:rsid w:val="000D1550"/>
    <w:rsid w:val="000E7EC4"/>
    <w:rsid w:val="000F5907"/>
    <w:rsid w:val="00107267"/>
    <w:rsid w:val="00122310"/>
    <w:rsid w:val="0014672C"/>
    <w:rsid w:val="00147A7F"/>
    <w:rsid w:val="001547DE"/>
    <w:rsid w:val="00165655"/>
    <w:rsid w:val="001829AD"/>
    <w:rsid w:val="00184F8D"/>
    <w:rsid w:val="00194A2E"/>
    <w:rsid w:val="00197D0D"/>
    <w:rsid w:val="001B67B7"/>
    <w:rsid w:val="001F04E8"/>
    <w:rsid w:val="00212FDC"/>
    <w:rsid w:val="00223563"/>
    <w:rsid w:val="00253E99"/>
    <w:rsid w:val="0026438C"/>
    <w:rsid w:val="002806C1"/>
    <w:rsid w:val="0028687D"/>
    <w:rsid w:val="002A5B29"/>
    <w:rsid w:val="002B2B4C"/>
    <w:rsid w:val="002B2F82"/>
    <w:rsid w:val="002B5AAE"/>
    <w:rsid w:val="002C6D0C"/>
    <w:rsid w:val="002F71B6"/>
    <w:rsid w:val="003146D9"/>
    <w:rsid w:val="00344388"/>
    <w:rsid w:val="00361BA9"/>
    <w:rsid w:val="00387E0C"/>
    <w:rsid w:val="003B7038"/>
    <w:rsid w:val="00411C7F"/>
    <w:rsid w:val="00430F74"/>
    <w:rsid w:val="0045604B"/>
    <w:rsid w:val="00470466"/>
    <w:rsid w:val="00481C8D"/>
    <w:rsid w:val="00494CF1"/>
    <w:rsid w:val="004A13B8"/>
    <w:rsid w:val="004A727E"/>
    <w:rsid w:val="004B0185"/>
    <w:rsid w:val="004F5D64"/>
    <w:rsid w:val="004F6CE7"/>
    <w:rsid w:val="0050024A"/>
    <w:rsid w:val="0054235C"/>
    <w:rsid w:val="00556691"/>
    <w:rsid w:val="005A1343"/>
    <w:rsid w:val="005A1CE1"/>
    <w:rsid w:val="005A7E5F"/>
    <w:rsid w:val="005E445C"/>
    <w:rsid w:val="005F54CB"/>
    <w:rsid w:val="00613061"/>
    <w:rsid w:val="00635528"/>
    <w:rsid w:val="00692A15"/>
    <w:rsid w:val="00693E48"/>
    <w:rsid w:val="006A2A3F"/>
    <w:rsid w:val="006D24B6"/>
    <w:rsid w:val="006F59E6"/>
    <w:rsid w:val="00702923"/>
    <w:rsid w:val="0070405D"/>
    <w:rsid w:val="0071155B"/>
    <w:rsid w:val="0072167C"/>
    <w:rsid w:val="00735137"/>
    <w:rsid w:val="00735D99"/>
    <w:rsid w:val="007556CB"/>
    <w:rsid w:val="007806F9"/>
    <w:rsid w:val="00793FF5"/>
    <w:rsid w:val="007A30E9"/>
    <w:rsid w:val="007C4326"/>
    <w:rsid w:val="007E645F"/>
    <w:rsid w:val="007F0D7F"/>
    <w:rsid w:val="008277BA"/>
    <w:rsid w:val="008559F7"/>
    <w:rsid w:val="0088309B"/>
    <w:rsid w:val="008931BD"/>
    <w:rsid w:val="008C2B08"/>
    <w:rsid w:val="008F0065"/>
    <w:rsid w:val="00904513"/>
    <w:rsid w:val="00920B3B"/>
    <w:rsid w:val="00937747"/>
    <w:rsid w:val="009428FB"/>
    <w:rsid w:val="00957C7F"/>
    <w:rsid w:val="00973EAC"/>
    <w:rsid w:val="00976243"/>
    <w:rsid w:val="009932E7"/>
    <w:rsid w:val="009E426F"/>
    <w:rsid w:val="009F1784"/>
    <w:rsid w:val="00A26193"/>
    <w:rsid w:val="00A43FA6"/>
    <w:rsid w:val="00A5525C"/>
    <w:rsid w:val="00A642F2"/>
    <w:rsid w:val="00A6658D"/>
    <w:rsid w:val="00A702E7"/>
    <w:rsid w:val="00AC1A4E"/>
    <w:rsid w:val="00AE20BF"/>
    <w:rsid w:val="00B204EA"/>
    <w:rsid w:val="00B20718"/>
    <w:rsid w:val="00B41F62"/>
    <w:rsid w:val="00B430BD"/>
    <w:rsid w:val="00B5369C"/>
    <w:rsid w:val="00B63325"/>
    <w:rsid w:val="00B76ADF"/>
    <w:rsid w:val="00BA0B12"/>
    <w:rsid w:val="00BC5125"/>
    <w:rsid w:val="00BD230F"/>
    <w:rsid w:val="00C17505"/>
    <w:rsid w:val="00C25A4E"/>
    <w:rsid w:val="00C334E0"/>
    <w:rsid w:val="00C35957"/>
    <w:rsid w:val="00C40203"/>
    <w:rsid w:val="00C7208F"/>
    <w:rsid w:val="00C82E3A"/>
    <w:rsid w:val="00CC1683"/>
    <w:rsid w:val="00CD3507"/>
    <w:rsid w:val="00CE7611"/>
    <w:rsid w:val="00CF018C"/>
    <w:rsid w:val="00D07744"/>
    <w:rsid w:val="00D44100"/>
    <w:rsid w:val="00D86353"/>
    <w:rsid w:val="00D9198D"/>
    <w:rsid w:val="00D91DAD"/>
    <w:rsid w:val="00DA745A"/>
    <w:rsid w:val="00DD026C"/>
    <w:rsid w:val="00DD6444"/>
    <w:rsid w:val="00DD7239"/>
    <w:rsid w:val="00DE2210"/>
    <w:rsid w:val="00DE4C4F"/>
    <w:rsid w:val="00E00005"/>
    <w:rsid w:val="00E11359"/>
    <w:rsid w:val="00E31AB9"/>
    <w:rsid w:val="00E31F67"/>
    <w:rsid w:val="00E3349B"/>
    <w:rsid w:val="00E36F2C"/>
    <w:rsid w:val="00E43BBD"/>
    <w:rsid w:val="00E67568"/>
    <w:rsid w:val="00E75335"/>
    <w:rsid w:val="00E86B4C"/>
    <w:rsid w:val="00E90A1E"/>
    <w:rsid w:val="00EC109B"/>
    <w:rsid w:val="00EC29CF"/>
    <w:rsid w:val="00EC2F9C"/>
    <w:rsid w:val="00ED22AC"/>
    <w:rsid w:val="00ED6F8D"/>
    <w:rsid w:val="00F100C3"/>
    <w:rsid w:val="00F372A7"/>
    <w:rsid w:val="00F522FF"/>
    <w:rsid w:val="00F768FC"/>
    <w:rsid w:val="00F76AB3"/>
    <w:rsid w:val="00F84C37"/>
    <w:rsid w:val="00FA4E24"/>
    <w:rsid w:val="00FB0A25"/>
    <w:rsid w:val="00FB0F14"/>
    <w:rsid w:val="00FE62F6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Gothic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  <w:lang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  <w:lang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  <w:lang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  <w:lang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  <w:lang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  <w:lang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  <w:lang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  <w:lang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  <w:lang/>
    </w:rPr>
  </w:style>
  <w:style w:type="character" w:customStyle="1" w:styleId="IntestazioneCarattere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  <w:lang/>
    </w:rPr>
  </w:style>
  <w:style w:type="character" w:customStyle="1" w:styleId="PidipaginaCarattere">
    <w:name w:val="Piè di pagina Carattere"/>
    <w:link w:val="Pidipagina"/>
    <w:uiPriority w:val="99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e"/>
    <w:rsid w:val="00C25A4E"/>
    <w:rPr>
      <w:sz w:val="2"/>
    </w:rPr>
  </w:style>
  <w:style w:type="table" w:customStyle="1" w:styleId="HostTable-Borderless">
    <w:name w:val="Host Table - Borderless"/>
    <w:basedOn w:val="Tabellanormale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184F8D"/>
    <w:rPr>
      <w:color w:val="262626"/>
      <w:szCs w:val="20"/>
      <w:lang/>
    </w:rPr>
  </w:style>
  <w:style w:type="character" w:customStyle="1" w:styleId="CorpodeltestoCarattere">
    <w:name w:val="Corpo del testo Carattere"/>
    <w:link w:val="Corpodeltesto"/>
    <w:rsid w:val="00184F8D"/>
    <w:rPr>
      <w:rFonts w:ascii="Arial" w:hAnsi="Arial"/>
      <w:color w:val="262626"/>
      <w:sz w:val="20"/>
      <w:szCs w:val="20"/>
    </w:rPr>
  </w:style>
  <w:style w:type="paragraph" w:customStyle="1" w:styleId="DateandRecipient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  <w:lang/>
    </w:rPr>
  </w:style>
  <w:style w:type="character" w:customStyle="1" w:styleId="FirmaCarattere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  <w:lang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  <w:lang/>
    </w:rPr>
  </w:style>
  <w:style w:type="character" w:customStyle="1" w:styleId="Corpodeltesto3Carattere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C25A4E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  <w:lang/>
    </w:rPr>
  </w:style>
  <w:style w:type="character" w:customStyle="1" w:styleId="Rientrocorpodeltesto2Carattere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  <w:lang/>
    </w:rPr>
  </w:style>
  <w:style w:type="character" w:customStyle="1" w:styleId="FormuladichiusuraCarattere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TestocommentoCarattere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DataCarattere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FirmadipostaelettronicaCarattere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TestonotadichiusuraCarattere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C25A4E"/>
    <w:rPr>
      <w:sz w:val="20"/>
      <w:szCs w:val="20"/>
    </w:rPr>
  </w:style>
  <w:style w:type="character" w:customStyle="1" w:styleId="Titolo1Carattere">
    <w:name w:val="Titolo 1 Carattere"/>
    <w:link w:val="Titolo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Titolo2Carattere">
    <w:name w:val="Titolo 2 Carattere"/>
    <w:link w:val="Titolo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Titolo3Carattere">
    <w:name w:val="Titolo 3 Carattere"/>
    <w:link w:val="Titolo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Titolo4Carattere">
    <w:name w:val="Titolo 4 Carattere"/>
    <w:link w:val="Titolo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Titolo5Carattere">
    <w:name w:val="Titolo 5 Carattere"/>
    <w:link w:val="Titolo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Titolo6Carattere">
    <w:name w:val="Titolo 6 Carattere"/>
    <w:link w:val="Titolo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Titolo7Carattere">
    <w:name w:val="Titolo 7 Carattere"/>
    <w:link w:val="Titolo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  <w:lang/>
    </w:rPr>
  </w:style>
  <w:style w:type="character" w:customStyle="1" w:styleId="IndirizzoHTMLCarattere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  <w:lang/>
    </w:rPr>
  </w:style>
  <w:style w:type="character" w:customStyle="1" w:styleId="PreformattatoHTMLCarattere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  <w:lang/>
    </w:rPr>
  </w:style>
  <w:style w:type="character" w:customStyle="1" w:styleId="Grigliaacolori-Colore3Carattere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customStyle="1" w:styleId="Sfondoacolori-Colore3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stomacroCarattere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  <w:lang/>
    </w:rPr>
  </w:style>
  <w:style w:type="character" w:customStyle="1" w:styleId="IntestazionemessaggioCarattere">
    <w:name w:val="Intestazione messaggio Carattere"/>
    <w:link w:val="Intestazionemessaggio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customStyle="1" w:styleId="Nessunaspaziatura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IntestazionenotaCarattere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  <w:lang/>
    </w:rPr>
  </w:style>
  <w:style w:type="character" w:customStyle="1" w:styleId="TestonormaleCarattere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  <w:lang/>
    </w:rPr>
  </w:style>
  <w:style w:type="character" w:customStyle="1" w:styleId="Elencoacolori-Colore3Carattere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  <w:lang/>
    </w:rPr>
  </w:style>
  <w:style w:type="character" w:customStyle="1" w:styleId="FormuladiaperturaCarattere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  <w:lang/>
    </w:rPr>
  </w:style>
  <w:style w:type="character" w:customStyle="1" w:styleId="SottotitoloCarattere">
    <w:name w:val="Sottotitolo Carattere"/>
    <w:link w:val="Sottotitolo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  <w:lang/>
    </w:rPr>
  </w:style>
  <w:style w:type="character" w:customStyle="1" w:styleId="TitoloCarattere">
    <w:name w:val="Titolo Carattere"/>
    <w:link w:val="Titolo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customStyle="1" w:styleId="Titolosommario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NormalParagraphStyle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633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4100"/>
    <w:pPr>
      <w:spacing w:line="276" w:lineRule="auto"/>
      <w:ind w:left="720"/>
      <w:contextualSpacing/>
    </w:pPr>
    <w:rPr>
      <w:rFonts w:ascii="Calibri" w:eastAsia="Calibri" w:hAnsi="Calibri"/>
      <w:sz w:val="22"/>
      <w:lang w:val="it-IT"/>
    </w:rPr>
  </w:style>
  <w:style w:type="character" w:styleId="Rimandonotaapidipagina">
    <w:name w:val="footnote reference"/>
    <w:basedOn w:val="Carpredefinitoparagrafo"/>
    <w:rsid w:val="00D44100"/>
    <w:rPr>
      <w:vertAlign w:val="superscript"/>
    </w:rPr>
  </w:style>
  <w:style w:type="table" w:styleId="Grigliatabella">
    <w:name w:val="Table Grid"/>
    <w:basedOn w:val="Tabellanormale"/>
    <w:rsid w:val="00DA7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esktop\OXFAM_ITALIA\CI_OIT_I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CDE86-C6EB-493E-834C-DB291DE3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CI_OIT_ITA.dot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4916</CharactersWithSpaces>
  <SharedDoc>false</SharedDoc>
  <HyperlinkBase/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http://www.laika.it/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Loprete</dc:creator>
  <cp:keywords/>
  <cp:lastModifiedBy>a.pasquale</cp:lastModifiedBy>
  <cp:revision>2</cp:revision>
  <cp:lastPrinted>2014-04-29T08:09:00Z</cp:lastPrinted>
  <dcterms:created xsi:type="dcterms:W3CDTF">2014-04-29T08:09:00Z</dcterms:created>
  <dcterms:modified xsi:type="dcterms:W3CDTF">2014-04-29T08:09:00Z</dcterms:modified>
</cp:coreProperties>
</file>